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A9" w:rsidRDefault="007D57A9">
      <w:bookmarkStart w:id="0" w:name="_Toc343422736"/>
      <w:bookmarkStart w:id="1" w:name="_Toc343422980"/>
      <w:bookmarkStart w:id="2" w:name="_Toc343591024"/>
      <w:bookmarkStart w:id="3" w:name="_Toc343591264"/>
      <w:bookmarkStart w:id="4" w:name="_Toc343591773"/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CB7F84" w:rsidRDefault="00CB7F84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A26346" w:rsidP="002E4BA2">
      <w:pPr>
        <w:pStyle w:val="tevilkaporoila"/>
      </w:pPr>
      <w:r w:rsidRPr="00A26346">
        <w:t>Poročilo št. 0</w:t>
      </w:r>
      <w:r w:rsidR="00850EF6">
        <w:t>1</w:t>
      </w:r>
    </w:p>
    <w:p w:rsidR="00A26346" w:rsidRPr="00A26346" w:rsidRDefault="00A26346">
      <w:pPr>
        <w:jc w:val="center"/>
        <w:rPr>
          <w:b/>
          <w:bCs/>
          <w:sz w:val="40"/>
        </w:rPr>
      </w:pPr>
    </w:p>
    <w:p w:rsidR="00A26346" w:rsidRDefault="00850EF6" w:rsidP="00555511">
      <w:pPr>
        <w:pStyle w:val="Glavninaslov"/>
      </w:pPr>
      <w:r>
        <w:t>Vnesi naslov poročila</w:t>
      </w:r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116329" w:rsidRDefault="00116329"/>
    <w:p w:rsidR="007D57A9" w:rsidRDefault="007D57A9"/>
    <w:p w:rsidR="007D57A9" w:rsidRDefault="007D57A9"/>
    <w:p w:rsidR="007D57A9" w:rsidRDefault="007D57A9"/>
    <w:p w:rsidR="002E4BA2" w:rsidRDefault="002E4BA2"/>
    <w:p w:rsidR="007D57A9" w:rsidRDefault="007D57A9"/>
    <w:tbl>
      <w:tblPr>
        <w:tblStyle w:val="Tabelamrea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29"/>
        <w:gridCol w:w="6199"/>
      </w:tblGrid>
      <w:tr w:rsidR="00A26346" w:rsidRPr="00A26346" w:rsidTr="0091710F">
        <w:tc>
          <w:tcPr>
            <w:tcW w:w="1781" w:type="pct"/>
            <w:shd w:val="clear" w:color="auto" w:fill="auto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Dijak:</w:t>
            </w:r>
          </w:p>
        </w:tc>
        <w:tc>
          <w:tcPr>
            <w:tcW w:w="3219" w:type="pct"/>
            <w:shd w:val="clear" w:color="auto" w:fill="auto"/>
          </w:tcPr>
          <w:p w:rsidR="00A26346" w:rsidRPr="00A26346" w:rsidRDefault="0017432C" w:rsidP="00580370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Nejc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 xml:space="preserve"> Novak</w:t>
            </w:r>
            <w:r w:rsidR="00580370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116329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26346" w:rsidRPr="00A26346">
              <w:rPr>
                <w:sz w:val="28"/>
                <w:szCs w:val="28"/>
              </w:rPr>
              <w:t>ddelek:</w:t>
            </w:r>
          </w:p>
        </w:tc>
        <w:tc>
          <w:tcPr>
            <w:tcW w:w="3219" w:type="pct"/>
          </w:tcPr>
          <w:p w:rsidR="00A26346" w:rsidRPr="00A26346" w:rsidRDefault="00211EE8" w:rsidP="00580370">
            <w:pPr>
              <w:rPr>
                <w:sz w:val="28"/>
                <w:szCs w:val="28"/>
              </w:rPr>
            </w:pPr>
            <w:r w:rsidRPr="00F82417">
              <w:rPr>
                <w:color w:val="A6A6A6" w:themeColor="background1" w:themeShade="A6"/>
                <w:sz w:val="28"/>
                <w:szCs w:val="28"/>
              </w:rPr>
              <w:t>T</w:t>
            </w:r>
            <w:r w:rsidR="00F82417" w:rsidRPr="00F82417">
              <w:rPr>
                <w:color w:val="A6A6A6" w:themeColor="background1" w:themeShade="A6"/>
                <w:sz w:val="28"/>
                <w:szCs w:val="28"/>
              </w:rPr>
              <w:t>M</w:t>
            </w:r>
            <w:r w:rsidR="0091710F" w:rsidRPr="00F82417">
              <w:rPr>
                <w:color w:val="A6A6A6" w:themeColor="background1" w:themeShade="A6"/>
                <w:sz w:val="28"/>
                <w:szCs w:val="28"/>
              </w:rPr>
              <w:t>/</w:t>
            </w:r>
            <w:r w:rsidR="00F82417" w:rsidRPr="00F82417">
              <w:rPr>
                <w:color w:val="A6A6A6" w:themeColor="background1" w:themeShade="A6"/>
                <w:sz w:val="28"/>
                <w:szCs w:val="28"/>
              </w:rPr>
              <w:t>3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045CE3" w:rsidRPr="00F82417">
              <w:rPr>
                <w:color w:val="A6A6A6" w:themeColor="background1" w:themeShade="A6"/>
                <w:sz w:val="28"/>
                <w:szCs w:val="28"/>
              </w:rPr>
              <w:t>a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936D15" w:rsidRPr="00A26346" w:rsidTr="0091710F">
        <w:tc>
          <w:tcPr>
            <w:tcW w:w="1781" w:type="pct"/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Šolsko leto:</w:t>
            </w:r>
          </w:p>
        </w:tc>
        <w:tc>
          <w:tcPr>
            <w:tcW w:w="3219" w:type="pct"/>
          </w:tcPr>
          <w:p w:rsidR="00936D15" w:rsidRDefault="00936D15" w:rsidP="00243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43F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/201</w:t>
            </w:r>
            <w:r w:rsidR="00243F05">
              <w:rPr>
                <w:sz w:val="28"/>
                <w:szCs w:val="28"/>
              </w:rPr>
              <w:t>9</w:t>
            </w:r>
            <w:bookmarkStart w:id="5" w:name="_GoBack"/>
            <w:bookmarkEnd w:id="5"/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Datum izdelave poročila:</w:t>
            </w:r>
          </w:p>
        </w:tc>
        <w:tc>
          <w:tcPr>
            <w:tcW w:w="3219" w:type="pct"/>
          </w:tcPr>
          <w:p w:rsidR="00A26346" w:rsidRPr="00A26346" w:rsidRDefault="00F82417" w:rsidP="00243F05">
            <w:pPr>
              <w:rPr>
                <w:sz w:val="28"/>
                <w:szCs w:val="28"/>
              </w:rPr>
            </w:pPr>
            <w:r w:rsidRPr="00F82417">
              <w:rPr>
                <w:color w:val="A6A6A6" w:themeColor="background1" w:themeShade="A6"/>
                <w:sz w:val="28"/>
                <w:szCs w:val="28"/>
              </w:rPr>
              <w:t>2</w:t>
            </w:r>
            <w:r w:rsidR="00243F05">
              <w:rPr>
                <w:color w:val="A6A6A6" w:themeColor="background1" w:themeShade="A6"/>
                <w:sz w:val="28"/>
                <w:szCs w:val="28"/>
              </w:rPr>
              <w:t>4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0</w:t>
            </w:r>
            <w:r w:rsidRPr="00F82417">
              <w:rPr>
                <w:color w:val="A6A6A6" w:themeColor="background1" w:themeShade="A6"/>
                <w:sz w:val="28"/>
                <w:szCs w:val="28"/>
              </w:rPr>
              <w:t>5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243F05">
              <w:rPr>
                <w:color w:val="A6A6A6" w:themeColor="background1" w:themeShade="A6"/>
                <w:sz w:val="28"/>
                <w:szCs w:val="28"/>
              </w:rPr>
              <w:t>9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Poročilo za obdobje:</w:t>
            </w:r>
          </w:p>
        </w:tc>
        <w:tc>
          <w:tcPr>
            <w:tcW w:w="3219" w:type="pct"/>
          </w:tcPr>
          <w:p w:rsidR="00A26346" w:rsidRPr="00A26346" w:rsidRDefault="00F82417" w:rsidP="00243F05">
            <w:pPr>
              <w:rPr>
                <w:sz w:val="28"/>
                <w:szCs w:val="28"/>
              </w:rPr>
            </w:pPr>
            <w:r w:rsidRPr="00F82417">
              <w:rPr>
                <w:color w:val="A6A6A6" w:themeColor="background1" w:themeShade="A6"/>
                <w:sz w:val="28"/>
                <w:szCs w:val="28"/>
              </w:rPr>
              <w:t>2</w:t>
            </w:r>
            <w:r w:rsidR="00243F05">
              <w:rPr>
                <w:color w:val="A6A6A6" w:themeColor="background1" w:themeShade="A6"/>
                <w:sz w:val="28"/>
                <w:szCs w:val="28"/>
              </w:rPr>
              <w:t>0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F5722D" w:rsidRPr="00F82417">
              <w:rPr>
                <w:color w:val="A6A6A6" w:themeColor="background1" w:themeShade="A6"/>
                <w:sz w:val="28"/>
                <w:szCs w:val="28"/>
              </w:rPr>
              <w:t>–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F82417">
              <w:rPr>
                <w:color w:val="A6A6A6" w:themeColor="background1" w:themeShade="A6"/>
                <w:sz w:val="28"/>
                <w:szCs w:val="28"/>
              </w:rPr>
              <w:t>2</w:t>
            </w:r>
            <w:r w:rsidR="00243F05">
              <w:rPr>
                <w:color w:val="A6A6A6" w:themeColor="background1" w:themeShade="A6"/>
                <w:sz w:val="28"/>
                <w:szCs w:val="28"/>
              </w:rPr>
              <w:t>4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0</w:t>
            </w:r>
            <w:r w:rsidRPr="00F82417">
              <w:rPr>
                <w:color w:val="A6A6A6" w:themeColor="background1" w:themeShade="A6"/>
                <w:sz w:val="28"/>
                <w:szCs w:val="28"/>
              </w:rPr>
              <w:t>5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243F05">
              <w:rPr>
                <w:color w:val="A6A6A6" w:themeColor="background1" w:themeShade="A6"/>
                <w:sz w:val="28"/>
                <w:szCs w:val="28"/>
              </w:rPr>
              <w:t>9</w:t>
            </w:r>
          </w:p>
        </w:tc>
      </w:tr>
      <w:tr w:rsidR="00936D15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Obdobje PUD-a: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936D15" w:rsidRPr="00A26346" w:rsidRDefault="00F82417" w:rsidP="00243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3F05">
              <w:rPr>
                <w:sz w:val="28"/>
                <w:szCs w:val="28"/>
              </w:rPr>
              <w:t>0</w:t>
            </w:r>
            <w:r w:rsidR="00936D15" w:rsidRPr="00A26346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5</w:t>
            </w:r>
            <w:r w:rsidR="00936D15" w:rsidRPr="00A26346">
              <w:rPr>
                <w:sz w:val="28"/>
                <w:szCs w:val="28"/>
              </w:rPr>
              <w:t>. 20</w:t>
            </w:r>
            <w:r w:rsidR="00936D15">
              <w:rPr>
                <w:sz w:val="28"/>
                <w:szCs w:val="28"/>
              </w:rPr>
              <w:t>1</w:t>
            </w:r>
            <w:r w:rsidR="00243F05">
              <w:rPr>
                <w:sz w:val="28"/>
                <w:szCs w:val="28"/>
              </w:rPr>
              <w:t>9</w:t>
            </w:r>
            <w:r w:rsidR="00936D15" w:rsidRPr="00A26346">
              <w:rPr>
                <w:sz w:val="28"/>
                <w:szCs w:val="28"/>
              </w:rPr>
              <w:t xml:space="preserve"> – 1</w:t>
            </w:r>
            <w:r w:rsidR="00243F05">
              <w:rPr>
                <w:sz w:val="28"/>
                <w:szCs w:val="28"/>
              </w:rPr>
              <w:t>4</w:t>
            </w:r>
            <w:r w:rsidR="00936D15" w:rsidRPr="00A26346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201</w:t>
            </w:r>
            <w:r w:rsidR="00243F05">
              <w:rPr>
                <w:sz w:val="28"/>
                <w:szCs w:val="28"/>
              </w:rPr>
              <w:t>9</w:t>
            </w:r>
          </w:p>
        </w:tc>
      </w:tr>
      <w:tr w:rsidR="00A26346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A26346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Delovna organizacija: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A26346" w:rsidRPr="00A26346" w:rsidRDefault="00F82417" w:rsidP="00F82417">
            <w:pPr>
              <w:rPr>
                <w:sz w:val="28"/>
                <w:szCs w:val="28"/>
              </w:rPr>
            </w:pPr>
            <w:proofErr w:type="spellStart"/>
            <w:r w:rsidRPr="00F82417">
              <w:rPr>
                <w:color w:val="A6A6A6" w:themeColor="background1" w:themeShade="A6"/>
                <w:sz w:val="28"/>
                <w:szCs w:val="28"/>
              </w:rPr>
              <w:t>Mehatronika</w:t>
            </w:r>
            <w:proofErr w:type="spellEnd"/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 xml:space="preserve"> d.o.o.</w:t>
            </w:r>
          </w:p>
        </w:tc>
      </w:tr>
      <w:tr w:rsidR="00A26346" w:rsidRPr="00A26346" w:rsidTr="0091710F">
        <w:trPr>
          <w:trHeight w:val="695"/>
        </w:trPr>
        <w:tc>
          <w:tcPr>
            <w:tcW w:w="1781" w:type="pct"/>
            <w:shd w:val="clear" w:color="auto" w:fill="E6E6E6"/>
            <w:vAlign w:val="center"/>
          </w:tcPr>
          <w:p w:rsidR="00CB7F84" w:rsidRPr="00A26346" w:rsidRDefault="00CB7F84" w:rsidP="00CB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mentorja:</w:t>
            </w:r>
          </w:p>
        </w:tc>
        <w:tc>
          <w:tcPr>
            <w:tcW w:w="3219" w:type="pct"/>
            <w:shd w:val="clear" w:color="auto" w:fill="E6E6E6"/>
            <w:vAlign w:val="center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</w:p>
        </w:tc>
      </w:tr>
    </w:tbl>
    <w:p w:rsidR="002E4BA2" w:rsidRDefault="002E4BA2" w:rsidP="002E4BA2"/>
    <w:p w:rsidR="00936D15" w:rsidRDefault="00936D15" w:rsidP="002E4BA2"/>
    <w:p w:rsidR="00936D15" w:rsidRDefault="00936D15" w:rsidP="002E4BA2"/>
    <w:p w:rsidR="00936D15" w:rsidRDefault="00936D15" w:rsidP="00936D15"/>
    <w:p w:rsidR="00936D15" w:rsidRDefault="00936D15" w:rsidP="00936D15">
      <w:pPr>
        <w:tabs>
          <w:tab w:val="center" w:pos="5040"/>
        </w:tabs>
      </w:pPr>
      <w:r>
        <w:tab/>
        <w:t>Žig</w:t>
      </w:r>
    </w:p>
    <w:p w:rsidR="00936D15" w:rsidRDefault="00936D15" w:rsidP="00936D15">
      <w:pPr>
        <w:tabs>
          <w:tab w:val="left" w:pos="4500"/>
          <w:tab w:val="right" w:pos="6840"/>
        </w:tabs>
      </w:pPr>
    </w:p>
    <w:p w:rsidR="00936D15" w:rsidRDefault="00936D15" w:rsidP="00936D15">
      <w:pPr>
        <w:sectPr w:rsidR="00936D15" w:rsidSect="00CB7F84">
          <w:headerReference w:type="default" r:id="rId7"/>
          <w:footerReference w:type="default" r:id="rId8"/>
          <w:pgSz w:w="11906" w:h="16838" w:code="9"/>
          <w:pgMar w:top="1134" w:right="1134" w:bottom="1134" w:left="1134" w:header="851" w:footer="851" w:gutter="0"/>
          <w:pgNumType w:start="1"/>
          <w:cols w:space="708"/>
          <w:docGrid w:linePitch="360"/>
        </w:sectPr>
      </w:pPr>
    </w:p>
    <w:p w:rsidR="005B2DAB" w:rsidRPr="00645AE2" w:rsidRDefault="005B2DAB" w:rsidP="00D65138">
      <w:pPr>
        <w:pStyle w:val="Naslov1"/>
      </w:pPr>
      <w:r>
        <w:lastRenderedPageBreak/>
        <w:t>Navodilo mentorja</w:t>
      </w:r>
    </w:p>
    <w:p w:rsidR="00335959" w:rsidRDefault="00335959" w:rsidP="00DF5B47">
      <w:pPr>
        <w:numPr>
          <w:ilvl w:val="0"/>
          <w:numId w:val="18"/>
        </w:numPr>
      </w:pPr>
      <w:r>
        <w:t xml:space="preserve"> </w:t>
      </w:r>
    </w:p>
    <w:p w:rsidR="00522CE3" w:rsidRPr="00A047FF" w:rsidRDefault="00522CE3" w:rsidP="00D65138">
      <w:pPr>
        <w:pStyle w:val="Naslov2"/>
      </w:pPr>
      <w:r w:rsidRPr="00A047FF">
        <w:t>Dodatni napotki mentorja:</w:t>
      </w:r>
    </w:p>
    <w:p w:rsidR="002E4BA2" w:rsidRDefault="002E4BA2" w:rsidP="002E4BA2">
      <w:pPr>
        <w:numPr>
          <w:ilvl w:val="0"/>
          <w:numId w:val="18"/>
        </w:numPr>
      </w:pPr>
    </w:p>
    <w:p w:rsidR="00A047FF" w:rsidRPr="00D65138" w:rsidRDefault="00A047FF" w:rsidP="00D65138">
      <w:pPr>
        <w:pStyle w:val="Naslov2"/>
      </w:pPr>
      <w:r w:rsidRPr="00D65138">
        <w:t>Varnostna opozorila</w:t>
      </w:r>
      <w:r w:rsidR="00211EE8">
        <w:t xml:space="preserve"> mentorja</w:t>
      </w:r>
      <w:r w:rsidR="00303C5F">
        <w:t>:</w:t>
      </w:r>
    </w:p>
    <w:p w:rsidR="00A047FF" w:rsidRDefault="00A047FF" w:rsidP="00A047FF">
      <w:pPr>
        <w:numPr>
          <w:ilvl w:val="0"/>
          <w:numId w:val="18"/>
        </w:numPr>
      </w:pPr>
    </w:p>
    <w:p w:rsidR="00A26346" w:rsidRDefault="00CB7F84" w:rsidP="00303C5F">
      <w:pPr>
        <w:pStyle w:val="Naslov1"/>
        <w:ind w:left="357" w:hanging="357"/>
      </w:pPr>
      <w:r w:rsidRPr="002E4BA2">
        <w:t xml:space="preserve">Načrti </w:t>
      </w:r>
      <w:r w:rsidR="00614131">
        <w:t>in</w:t>
      </w:r>
      <w:r w:rsidR="00A26346" w:rsidRPr="002E4BA2">
        <w:t>/</w:t>
      </w:r>
      <w:r w:rsidR="00614131">
        <w:t>ali</w:t>
      </w:r>
      <w:r w:rsidRPr="002E4BA2">
        <w:t xml:space="preserve"> slike</w:t>
      </w:r>
    </w:p>
    <w:p w:rsidR="00D51611" w:rsidRDefault="00D51611" w:rsidP="00EE202C"/>
    <w:p w:rsidR="000A17B9" w:rsidRDefault="000A17B9"/>
    <w:p w:rsidR="000A17B9" w:rsidRDefault="000A17B9">
      <w:r>
        <w:br w:type="page"/>
      </w:r>
    </w:p>
    <w:p w:rsidR="006A3F48" w:rsidRDefault="006A3F48" w:rsidP="000A17B9">
      <w:pPr>
        <w:pStyle w:val="Naslov1"/>
      </w:pPr>
      <w:r>
        <w:lastRenderedPageBreak/>
        <w:t>Priprava dela</w:t>
      </w:r>
    </w:p>
    <w:p w:rsidR="00A26346" w:rsidRPr="00303C5F" w:rsidRDefault="00CB7F84" w:rsidP="00303C5F">
      <w:pPr>
        <w:pStyle w:val="Naslov2"/>
      </w:pPr>
      <w:r w:rsidRPr="00303C5F">
        <w:t>Popis</w:t>
      </w:r>
      <w:r w:rsidR="006A3F48" w:rsidRPr="00303C5F">
        <w:t>/priprava</w:t>
      </w:r>
      <w:r w:rsidRPr="00303C5F">
        <w:t xml:space="preserve"> materiala in elementov</w:t>
      </w:r>
      <w:r w:rsidR="00B47011" w:rsidRPr="00303C5F">
        <w:t>:</w:t>
      </w:r>
    </w:p>
    <w:tbl>
      <w:tblPr>
        <w:tblW w:w="5000" w:type="pct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000" w:firstRow="0" w:lastRow="0" w:firstColumn="0" w:lastColumn="0" w:noHBand="0" w:noVBand="0"/>
      </w:tblPr>
      <w:tblGrid>
        <w:gridCol w:w="1861"/>
        <w:gridCol w:w="5577"/>
        <w:gridCol w:w="987"/>
        <w:gridCol w:w="1207"/>
      </w:tblGrid>
      <w:tr w:rsidR="00F242DA" w:rsidRPr="00EF103D" w:rsidTr="00EA7F81">
        <w:trPr>
          <w:cantSplit/>
        </w:trPr>
        <w:tc>
          <w:tcPr>
            <w:tcW w:w="969" w:type="pct"/>
            <w:shd w:val="clear" w:color="auto" w:fill="E6E6E6"/>
            <w:vAlign w:val="bottom"/>
          </w:tcPr>
          <w:p w:rsidR="00601640" w:rsidRPr="00EF103D" w:rsidRDefault="0091710F" w:rsidP="00EA7F81">
            <w:r w:rsidRPr="00EF103D">
              <w:t>Naziv m</w:t>
            </w:r>
            <w:r w:rsidR="00601640" w:rsidRPr="00EF103D">
              <w:t>aterial</w:t>
            </w:r>
            <w:r w:rsidRPr="00EF103D">
              <w:t xml:space="preserve">a, </w:t>
            </w:r>
            <w:r w:rsidR="00EA7F81">
              <w:br/>
            </w:r>
            <w:r w:rsidRPr="00EF103D">
              <w:t>elementa …</w:t>
            </w:r>
          </w:p>
        </w:tc>
        <w:tc>
          <w:tcPr>
            <w:tcW w:w="2898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 xml:space="preserve">Oznaka ali </w:t>
            </w:r>
            <w:r w:rsidR="00EA7F81">
              <w:br/>
            </w:r>
            <w:r w:rsidRPr="00EF103D">
              <w:t>natančnejši opis</w:t>
            </w:r>
          </w:p>
        </w:tc>
        <w:tc>
          <w:tcPr>
            <w:tcW w:w="504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Količina</w:t>
            </w:r>
          </w:p>
        </w:tc>
        <w:tc>
          <w:tcPr>
            <w:tcW w:w="629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Enota</w:t>
            </w:r>
            <w:r w:rsidR="00EA7F81">
              <w:t xml:space="preserve"> materiala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EA7F81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</w:tbl>
    <w:p w:rsidR="005B2DAB" w:rsidRPr="00303C5F" w:rsidRDefault="005B2DAB" w:rsidP="00303C5F">
      <w:pPr>
        <w:pStyle w:val="Naslov2"/>
      </w:pPr>
      <w:r w:rsidRPr="005B2DAB">
        <w:t>Delovna sredstva</w:t>
      </w:r>
      <w:r w:rsidR="006A3F48" w:rsidRPr="00303C5F">
        <w:t>:</w:t>
      </w:r>
    </w:p>
    <w:p w:rsidR="00913B26" w:rsidRDefault="00913B26" w:rsidP="007E6617">
      <w:pPr>
        <w:numPr>
          <w:ilvl w:val="0"/>
          <w:numId w:val="18"/>
        </w:numPr>
      </w:pPr>
    </w:p>
    <w:p w:rsidR="005B2DAB" w:rsidRPr="00303C5F" w:rsidRDefault="005B2DAB" w:rsidP="00303C5F">
      <w:pPr>
        <w:pStyle w:val="Naslov2"/>
      </w:pPr>
      <w:r>
        <w:t>Varovalna</w:t>
      </w:r>
      <w:r w:rsidRPr="005B2DAB">
        <w:t xml:space="preserve"> sredstva</w:t>
      </w:r>
      <w:r w:rsidR="006A3F48" w:rsidRPr="00303C5F">
        <w:t>:</w:t>
      </w:r>
    </w:p>
    <w:p w:rsidR="00A047FF" w:rsidRPr="006A3F48" w:rsidRDefault="00A047FF" w:rsidP="006A3F48">
      <w:pPr>
        <w:numPr>
          <w:ilvl w:val="0"/>
          <w:numId w:val="18"/>
        </w:numPr>
      </w:pPr>
    </w:p>
    <w:p w:rsidR="005B2DAB" w:rsidRDefault="005B2DAB" w:rsidP="005B2DAB"/>
    <w:p w:rsidR="003D06C7" w:rsidRPr="004E473E" w:rsidRDefault="002E4BA2" w:rsidP="00303C5F">
      <w:pPr>
        <w:pStyle w:val="Naslov1"/>
        <w:ind w:left="357" w:hanging="357"/>
      </w:pPr>
      <w:r>
        <w:br w:type="page"/>
      </w:r>
      <w:r w:rsidR="008768C6">
        <w:t>P</w:t>
      </w:r>
      <w:r w:rsidR="005B2DAB" w:rsidRPr="00645AE2">
        <w:t>ostopk</w:t>
      </w:r>
      <w:r w:rsidR="008768C6">
        <w:t>i</w:t>
      </w:r>
      <w:r w:rsidR="005B2DAB" w:rsidRPr="00645AE2">
        <w:t xml:space="preserve"> </w:t>
      </w:r>
      <w:r w:rsidR="005B2DAB">
        <w:t xml:space="preserve">in </w:t>
      </w:r>
      <w:r w:rsidR="008768C6">
        <w:t>pojasnila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5989"/>
      </w:tblGrid>
      <w:tr w:rsidR="004E473E" w:rsidRPr="003D06C7" w:rsidTr="008768C6">
        <w:tc>
          <w:tcPr>
            <w:tcW w:w="1893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D06C7">
              <w:t>Delovn</w:t>
            </w:r>
            <w:r w:rsidRPr="00303C5F">
              <w:t>i postopki</w:t>
            </w:r>
            <w:r w:rsidR="000E5D94" w:rsidRPr="00303C5F">
              <w:t>:</w:t>
            </w:r>
          </w:p>
        </w:tc>
        <w:tc>
          <w:tcPr>
            <w:tcW w:w="3107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03C5F">
              <w:t>Opozorila in pravila</w:t>
            </w:r>
            <w:r w:rsidR="000E5D94" w:rsidRPr="00303C5F">
              <w:t>:</w:t>
            </w: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CB0A8E" w:rsidRPr="003D06C7" w:rsidRDefault="00CB0A8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3D06C7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</w:tbl>
    <w:p w:rsidR="00303C5F" w:rsidRDefault="00303C5F" w:rsidP="00303C5F">
      <w:pPr>
        <w:pStyle w:val="Naslov2"/>
      </w:pPr>
    </w:p>
    <w:p w:rsidR="002E4BA2" w:rsidRPr="00303C5F" w:rsidRDefault="005B2DAB" w:rsidP="00303C5F">
      <w:pPr>
        <w:pStyle w:val="Naslov2"/>
      </w:pPr>
      <w:r>
        <w:t xml:space="preserve">Opis </w:t>
      </w:r>
      <w:r w:rsidRPr="00645AE2">
        <w:t>delovanja</w:t>
      </w:r>
      <w:r>
        <w:t>:</w:t>
      </w:r>
    </w:p>
    <w:p w:rsidR="005B2DAB" w:rsidRPr="00614131" w:rsidRDefault="005B2DAB" w:rsidP="00B174CE">
      <w:pPr>
        <w:numPr>
          <w:ilvl w:val="0"/>
          <w:numId w:val="18"/>
        </w:numPr>
      </w:pPr>
    </w:p>
    <w:p w:rsidR="005B2DAB" w:rsidRDefault="005B2DAB" w:rsidP="002E4BA2"/>
    <w:p w:rsidR="00E049E9" w:rsidRPr="00303C5F" w:rsidRDefault="00E049E9" w:rsidP="00303C5F">
      <w:pPr>
        <w:pStyle w:val="Naslov2"/>
      </w:pPr>
      <w:r>
        <w:t>Izračuni, meritve</w:t>
      </w:r>
      <w:r w:rsidR="008E7A01" w:rsidRPr="00303C5F">
        <w:t xml:space="preserve"> in preizkusi</w:t>
      </w:r>
      <w:r>
        <w:t>:</w:t>
      </w:r>
    </w:p>
    <w:p w:rsidR="00E049E9" w:rsidRPr="008E7A01" w:rsidRDefault="00E049E9" w:rsidP="008E7A01">
      <w:pPr>
        <w:numPr>
          <w:ilvl w:val="0"/>
          <w:numId w:val="18"/>
        </w:numPr>
        <w:rPr>
          <w:rFonts w:cs="Arial"/>
        </w:rPr>
      </w:pPr>
    </w:p>
    <w:p w:rsidR="00E049E9" w:rsidRDefault="00E049E9" w:rsidP="00E049E9">
      <w:pPr>
        <w:rPr>
          <w:b/>
        </w:rPr>
      </w:pPr>
    </w:p>
    <w:p w:rsidR="006A1667" w:rsidRDefault="006A1667">
      <w:pPr>
        <w:rPr>
          <w:b/>
          <w:sz w:val="24"/>
        </w:rPr>
      </w:pPr>
    </w:p>
    <w:p w:rsidR="00E049E9" w:rsidRPr="00303C5F" w:rsidRDefault="00E049E9" w:rsidP="00303C5F">
      <w:pPr>
        <w:pStyle w:val="Naslov2"/>
      </w:pPr>
      <w:r>
        <w:t>U</w:t>
      </w:r>
      <w:r w:rsidRPr="00E049E9">
        <w:t>gotovitve, zaključki, dodatna pojasnila</w:t>
      </w:r>
      <w:r>
        <w:t>:</w:t>
      </w:r>
    </w:p>
    <w:p w:rsidR="00281E49" w:rsidRDefault="00281E49" w:rsidP="00B174CE">
      <w:pPr>
        <w:numPr>
          <w:ilvl w:val="0"/>
          <w:numId w:val="18"/>
        </w:numPr>
      </w:pPr>
    </w:p>
    <w:p w:rsidR="00E049E9" w:rsidRPr="00614131" w:rsidRDefault="00E049E9" w:rsidP="00281E49">
      <w:pPr>
        <w:ind w:left="360"/>
      </w:pPr>
    </w:p>
    <w:p w:rsidR="002E4BA2" w:rsidRDefault="00CB7F84" w:rsidP="00303C5F">
      <w:pPr>
        <w:pStyle w:val="Naslov1"/>
        <w:ind w:left="357" w:hanging="357"/>
      </w:pPr>
      <w:r w:rsidRPr="002E4BA2">
        <w:t>Opombe</w:t>
      </w:r>
      <w:r w:rsidR="00F47198">
        <w:t>, komentarji, predlogi</w:t>
      </w:r>
    </w:p>
    <w:bookmarkEnd w:id="0"/>
    <w:bookmarkEnd w:id="1"/>
    <w:bookmarkEnd w:id="2"/>
    <w:bookmarkEnd w:id="3"/>
    <w:bookmarkEnd w:id="4"/>
    <w:p w:rsidR="00522CE3" w:rsidRPr="005B2DAB" w:rsidRDefault="00522CE3" w:rsidP="004876BB">
      <w:pPr>
        <w:numPr>
          <w:ilvl w:val="0"/>
          <w:numId w:val="18"/>
        </w:numPr>
      </w:pPr>
    </w:p>
    <w:sectPr w:rsidR="00522CE3" w:rsidRPr="005B2DAB" w:rsidSect="00CB7F84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53" w:rsidRDefault="00904E53">
      <w:r>
        <w:separator/>
      </w:r>
    </w:p>
  </w:endnote>
  <w:endnote w:type="continuationSeparator" w:id="0">
    <w:p w:rsidR="00904E53" w:rsidRDefault="0090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A9" w:rsidRPr="002E4BA2" w:rsidRDefault="007D57A9" w:rsidP="002E4BA2">
    <w:pPr>
      <w:pStyle w:val="Nog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A2" w:rsidRDefault="002E4BA2" w:rsidP="00E7135A">
    <w:pPr>
      <w:pStyle w:val="Noga"/>
      <w:tabs>
        <w:tab w:val="clear" w:pos="9072"/>
        <w:tab w:val="right" w:pos="9540"/>
      </w:tabs>
    </w:pPr>
    <w:r>
      <w:tab/>
    </w:r>
    <w:r>
      <w:tab/>
    </w:r>
    <w:r>
      <w:rPr>
        <w:vanish/>
        <w:color w:val="FFFFFF"/>
      </w:rPr>
      <w:t xml:space="preserve">Žarko Petrevčič </w:t>
    </w:r>
    <w:r>
      <w:t xml:space="preserve">Stran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43F05">
      <w:rPr>
        <w:rStyle w:val="tevilkastrani"/>
        <w:noProof/>
      </w:rPr>
      <w:t>3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53" w:rsidRDefault="00904E53">
      <w:r>
        <w:separator/>
      </w:r>
    </w:p>
  </w:footnote>
  <w:footnote w:type="continuationSeparator" w:id="0">
    <w:p w:rsidR="00904E53" w:rsidRDefault="0090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5A" w:rsidRDefault="00E7135A" w:rsidP="00E7135A">
    <w:pPr>
      <w:pStyle w:val="Glav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A2" w:rsidRDefault="001827B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F475DB8" wp14:editId="3FE32041">
              <wp:simplePos x="0" y="0"/>
              <wp:positionH relativeFrom="column">
                <wp:posOffset>1828800</wp:posOffset>
              </wp:positionH>
              <wp:positionV relativeFrom="page">
                <wp:posOffset>0</wp:posOffset>
              </wp:positionV>
              <wp:extent cx="137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A2" w:rsidRDefault="002E4BA2">
                          <w:pPr>
                            <w:pStyle w:val="Naslov6"/>
                          </w:pPr>
                          <w:r>
                            <w:t>Žarko Petrevčič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7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0;width:10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Y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" filled="f" stroked="f">
              <v:textbox>
                <w:txbxContent>
                  <w:p w:rsidR="002E4BA2" w:rsidRDefault="002E4BA2">
                    <w:pPr>
                      <w:pStyle w:val="Naslov6"/>
                    </w:pPr>
                    <w:r>
                      <w:t>Žarko Petrevčič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7135A">
      <w:rPr>
        <w:noProof/>
      </w:rPr>
      <w:t>Poročilo</w:t>
    </w:r>
    <w:r w:rsidR="002E4BA2">
      <w:t xml:space="preserve"> o opravljenem delu za PUD</w:t>
    </w:r>
  </w:p>
  <w:p w:rsidR="002E4BA2" w:rsidRDefault="002E4BA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871DD"/>
    <w:multiLevelType w:val="multilevel"/>
    <w:tmpl w:val="D4267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E12945"/>
    <w:multiLevelType w:val="hybridMultilevel"/>
    <w:tmpl w:val="D31A1EF2"/>
    <w:lvl w:ilvl="0" w:tplc="1E669804">
      <w:start w:val="2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54B2"/>
    <w:multiLevelType w:val="hybridMultilevel"/>
    <w:tmpl w:val="E3AE4800"/>
    <w:lvl w:ilvl="0" w:tplc="250C8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DF3"/>
    <w:multiLevelType w:val="hybridMultilevel"/>
    <w:tmpl w:val="A9802A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4785"/>
    <w:multiLevelType w:val="hybridMultilevel"/>
    <w:tmpl w:val="E640E332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448ED"/>
    <w:multiLevelType w:val="multilevel"/>
    <w:tmpl w:val="A3E2A84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02B89"/>
    <w:multiLevelType w:val="multilevel"/>
    <w:tmpl w:val="91782C8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F7046"/>
    <w:multiLevelType w:val="multilevel"/>
    <w:tmpl w:val="ED50C416"/>
    <w:lvl w:ilvl="0">
      <w:start w:val="1"/>
      <w:numFmt w:val="decimal"/>
      <w:pStyle w:val="Tokeporoila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50422E2"/>
    <w:multiLevelType w:val="multilevel"/>
    <w:tmpl w:val="ED50C41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9204688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11" w15:restartNumberingAfterBreak="0">
    <w:nsid w:val="4195217D"/>
    <w:multiLevelType w:val="multilevel"/>
    <w:tmpl w:val="28B0402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AE4B13"/>
    <w:multiLevelType w:val="hybridMultilevel"/>
    <w:tmpl w:val="CF686BC2"/>
    <w:lvl w:ilvl="0" w:tplc="5FC2F1F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73065"/>
    <w:multiLevelType w:val="multilevel"/>
    <w:tmpl w:val="70B09C4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23E2E"/>
    <w:multiLevelType w:val="hybridMultilevel"/>
    <w:tmpl w:val="3F16B02A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D4295"/>
    <w:multiLevelType w:val="hybridMultilevel"/>
    <w:tmpl w:val="2A14CFA2"/>
    <w:lvl w:ilvl="0" w:tplc="250C8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B95769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BF040B"/>
    <w:multiLevelType w:val="hybridMultilevel"/>
    <w:tmpl w:val="423ED046"/>
    <w:lvl w:ilvl="0" w:tplc="1AA6DA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7482F"/>
    <w:multiLevelType w:val="hybridMultilevel"/>
    <w:tmpl w:val="E208F414"/>
    <w:lvl w:ilvl="0" w:tplc="69BCF3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F556D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20" w15:restartNumberingAfterBreak="0">
    <w:nsid w:val="6C67709C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F71D21"/>
    <w:multiLevelType w:val="multilevel"/>
    <w:tmpl w:val="CA525EF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6"/>
  </w:num>
  <w:num w:numId="5">
    <w:abstractNumId w:val="4"/>
  </w:num>
  <w:num w:numId="6">
    <w:abstractNumId w:val="2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2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12"/>
  </w:num>
  <w:num w:numId="24">
    <w:abstractNumId w:val="17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46"/>
    <w:rsid w:val="00045CE3"/>
    <w:rsid w:val="00065C7C"/>
    <w:rsid w:val="00091883"/>
    <w:rsid w:val="000A17B9"/>
    <w:rsid w:val="000E5D94"/>
    <w:rsid w:val="00116329"/>
    <w:rsid w:val="0017432C"/>
    <w:rsid w:val="001827B0"/>
    <w:rsid w:val="001D4107"/>
    <w:rsid w:val="00211EE8"/>
    <w:rsid w:val="00243F05"/>
    <w:rsid w:val="00281E49"/>
    <w:rsid w:val="002E4BA2"/>
    <w:rsid w:val="00303C5F"/>
    <w:rsid w:val="00332E93"/>
    <w:rsid w:val="00335959"/>
    <w:rsid w:val="00335EEC"/>
    <w:rsid w:val="003902AD"/>
    <w:rsid w:val="003D06C7"/>
    <w:rsid w:val="004865B7"/>
    <w:rsid w:val="004876BB"/>
    <w:rsid w:val="004D6C36"/>
    <w:rsid w:val="004E473E"/>
    <w:rsid w:val="004F0861"/>
    <w:rsid w:val="005034A3"/>
    <w:rsid w:val="00521C3A"/>
    <w:rsid w:val="00522CE3"/>
    <w:rsid w:val="005361C1"/>
    <w:rsid w:val="00555511"/>
    <w:rsid w:val="00580370"/>
    <w:rsid w:val="00595D6E"/>
    <w:rsid w:val="005B2DAB"/>
    <w:rsid w:val="00601640"/>
    <w:rsid w:val="00614131"/>
    <w:rsid w:val="006A1667"/>
    <w:rsid w:val="006A3F48"/>
    <w:rsid w:val="006E54E3"/>
    <w:rsid w:val="00725096"/>
    <w:rsid w:val="00726526"/>
    <w:rsid w:val="00726C49"/>
    <w:rsid w:val="00736C8A"/>
    <w:rsid w:val="007D57A9"/>
    <w:rsid w:val="007E6617"/>
    <w:rsid w:val="00850EF6"/>
    <w:rsid w:val="008768C6"/>
    <w:rsid w:val="008E7A01"/>
    <w:rsid w:val="00904E53"/>
    <w:rsid w:val="00913B26"/>
    <w:rsid w:val="0091710F"/>
    <w:rsid w:val="00936D15"/>
    <w:rsid w:val="00986AC2"/>
    <w:rsid w:val="00A047FF"/>
    <w:rsid w:val="00A26346"/>
    <w:rsid w:val="00A46D0E"/>
    <w:rsid w:val="00AB16D8"/>
    <w:rsid w:val="00AF0C12"/>
    <w:rsid w:val="00B174CE"/>
    <w:rsid w:val="00B47011"/>
    <w:rsid w:val="00B61C61"/>
    <w:rsid w:val="00B66B98"/>
    <w:rsid w:val="00BB00B3"/>
    <w:rsid w:val="00BD0870"/>
    <w:rsid w:val="00C15327"/>
    <w:rsid w:val="00C64D93"/>
    <w:rsid w:val="00CB0A8E"/>
    <w:rsid w:val="00CB7F84"/>
    <w:rsid w:val="00D055EB"/>
    <w:rsid w:val="00D34087"/>
    <w:rsid w:val="00D51611"/>
    <w:rsid w:val="00D62044"/>
    <w:rsid w:val="00D65138"/>
    <w:rsid w:val="00D70ABC"/>
    <w:rsid w:val="00DB2FA2"/>
    <w:rsid w:val="00DC351C"/>
    <w:rsid w:val="00DF5B47"/>
    <w:rsid w:val="00E049E9"/>
    <w:rsid w:val="00E23DAB"/>
    <w:rsid w:val="00E7135A"/>
    <w:rsid w:val="00E9499A"/>
    <w:rsid w:val="00E94D56"/>
    <w:rsid w:val="00EA7F81"/>
    <w:rsid w:val="00ED47CA"/>
    <w:rsid w:val="00EE202C"/>
    <w:rsid w:val="00EF103D"/>
    <w:rsid w:val="00EF7B3F"/>
    <w:rsid w:val="00F242DA"/>
    <w:rsid w:val="00F442C8"/>
    <w:rsid w:val="00F47198"/>
    <w:rsid w:val="00F5722D"/>
    <w:rsid w:val="00F70360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1F2C640"/>
  <w15:docId w15:val="{34AA7CCF-8CCE-4489-858E-5272695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7A9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D65138"/>
    <w:pPr>
      <w:keepNext/>
      <w:numPr>
        <w:numId w:val="24"/>
      </w:numPr>
      <w:spacing w:before="240" w:after="120"/>
      <w:outlineLvl w:val="0"/>
    </w:pPr>
    <w:rPr>
      <w:b/>
      <w:kern w:val="24"/>
      <w:sz w:val="32"/>
      <w:szCs w:val="20"/>
    </w:rPr>
  </w:style>
  <w:style w:type="paragraph" w:styleId="Naslov2">
    <w:name w:val="heading 2"/>
    <w:basedOn w:val="Navaden"/>
    <w:next w:val="Navaden"/>
    <w:qFormat/>
    <w:rsid w:val="00D65138"/>
    <w:pPr>
      <w:spacing w:before="18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8768C6"/>
    <w:pPr>
      <w:keepNext/>
      <w:spacing w:before="320" w:after="120"/>
      <w:outlineLvl w:val="2"/>
    </w:pPr>
    <w:rPr>
      <w:kern w:val="24"/>
      <w:szCs w:val="20"/>
      <w:u w:val="single"/>
    </w:rPr>
  </w:style>
  <w:style w:type="paragraph" w:styleId="Naslov4">
    <w:name w:val="heading 4"/>
    <w:basedOn w:val="Navaden"/>
    <w:next w:val="Navaden"/>
    <w:qFormat/>
    <w:rsid w:val="000A17B9"/>
    <w:pPr>
      <w:keepNext/>
      <w:spacing w:before="240" w:after="120"/>
      <w:outlineLvl w:val="3"/>
    </w:pPr>
    <w:rPr>
      <w:szCs w:val="20"/>
    </w:rPr>
  </w:style>
  <w:style w:type="paragraph" w:styleId="Naslov5">
    <w:name w:val="heading 5"/>
    <w:basedOn w:val="Navaden"/>
    <w:next w:val="Navaden"/>
    <w:qFormat/>
    <w:rsid w:val="00E7135A"/>
    <w:pPr>
      <w:keepNext/>
      <w:tabs>
        <w:tab w:val="left" w:pos="720"/>
        <w:tab w:val="left" w:pos="1980"/>
      </w:tabs>
      <w:outlineLvl w:val="4"/>
    </w:pPr>
  </w:style>
  <w:style w:type="paragraph" w:styleId="Naslov6">
    <w:name w:val="heading 6"/>
    <w:basedOn w:val="Navaden"/>
    <w:next w:val="Navaden"/>
    <w:qFormat/>
    <w:rsid w:val="007D57A9"/>
    <w:pPr>
      <w:keepNext/>
      <w:outlineLvl w:val="5"/>
    </w:pPr>
    <w:rPr>
      <w:vanish/>
      <w:color w:val="FFFFF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06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42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D57A9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D57A9"/>
    <w:pPr>
      <w:spacing w:before="180"/>
    </w:pPr>
    <w:rPr>
      <w:b/>
      <w:bCs/>
      <w:i/>
      <w:iCs/>
      <w:sz w:val="24"/>
      <w:szCs w:val="28"/>
    </w:rPr>
  </w:style>
  <w:style w:type="paragraph" w:styleId="Glava">
    <w:name w:val="header"/>
    <w:basedOn w:val="Navaden"/>
    <w:rsid w:val="007D57A9"/>
    <w:pPr>
      <w:pBdr>
        <w:bottom w:val="single" w:sz="4" w:space="1" w:color="auto"/>
      </w:pBdr>
      <w:tabs>
        <w:tab w:val="center" w:pos="4820"/>
        <w:tab w:val="right" w:pos="9072"/>
      </w:tabs>
    </w:pPr>
    <w:rPr>
      <w:i/>
      <w:kern w:val="24"/>
      <w:sz w:val="20"/>
      <w:szCs w:val="20"/>
    </w:rPr>
  </w:style>
  <w:style w:type="paragraph" w:styleId="Noga">
    <w:name w:val="footer"/>
    <w:basedOn w:val="Navaden"/>
    <w:rsid w:val="007D57A9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-6"/>
    </w:pPr>
    <w:rPr>
      <w:i/>
      <w:kern w:val="24"/>
      <w:sz w:val="20"/>
      <w:szCs w:val="20"/>
    </w:rPr>
  </w:style>
  <w:style w:type="character" w:styleId="tevilkastrani">
    <w:name w:val="page number"/>
    <w:basedOn w:val="Privzetapisavaodstavka"/>
    <w:rsid w:val="007D57A9"/>
  </w:style>
  <w:style w:type="paragraph" w:styleId="Kazalovsebine2">
    <w:name w:val="toc 2"/>
    <w:basedOn w:val="Navaden"/>
    <w:next w:val="Navaden"/>
    <w:autoRedefine/>
    <w:semiHidden/>
    <w:rsid w:val="007D57A9"/>
    <w:pPr>
      <w:spacing w:before="60"/>
      <w:ind w:left="221"/>
    </w:pPr>
    <w:rPr>
      <w:b/>
      <w:bCs/>
      <w:sz w:val="20"/>
      <w:szCs w:val="26"/>
    </w:rPr>
  </w:style>
  <w:style w:type="paragraph" w:styleId="Kazalovsebine3">
    <w:name w:val="toc 3"/>
    <w:basedOn w:val="Navaden"/>
    <w:next w:val="Navaden"/>
    <w:autoRedefine/>
    <w:semiHidden/>
    <w:rsid w:val="007D57A9"/>
    <w:pPr>
      <w:ind w:left="44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D57A9"/>
    <w:pPr>
      <w:ind w:left="66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7D57A9"/>
    <w:pPr>
      <w:ind w:left="880"/>
    </w:pPr>
    <w:rPr>
      <w:rFonts w:ascii="Times New Roman" w:hAnsi="Times New Roman"/>
    </w:rPr>
  </w:style>
  <w:style w:type="paragraph" w:styleId="Kazalovsebine6">
    <w:name w:val="toc 6"/>
    <w:basedOn w:val="Navaden"/>
    <w:next w:val="Navaden"/>
    <w:autoRedefine/>
    <w:semiHidden/>
    <w:rsid w:val="007D57A9"/>
    <w:pPr>
      <w:ind w:left="1100"/>
    </w:pPr>
    <w:rPr>
      <w:rFonts w:ascii="Times New Roman" w:hAnsi="Times New Roman"/>
    </w:rPr>
  </w:style>
  <w:style w:type="paragraph" w:styleId="Kazalovsebine7">
    <w:name w:val="toc 7"/>
    <w:basedOn w:val="Navaden"/>
    <w:next w:val="Navaden"/>
    <w:autoRedefine/>
    <w:semiHidden/>
    <w:rsid w:val="007D57A9"/>
    <w:pPr>
      <w:ind w:left="1320"/>
    </w:pPr>
    <w:rPr>
      <w:rFonts w:ascii="Times New Roman" w:hAnsi="Times New Roman"/>
    </w:rPr>
  </w:style>
  <w:style w:type="paragraph" w:styleId="Kazalovsebine8">
    <w:name w:val="toc 8"/>
    <w:basedOn w:val="Navaden"/>
    <w:next w:val="Navaden"/>
    <w:autoRedefine/>
    <w:semiHidden/>
    <w:rsid w:val="007D57A9"/>
    <w:pPr>
      <w:ind w:left="1540"/>
    </w:pPr>
    <w:rPr>
      <w:rFonts w:ascii="Times New Roman" w:hAnsi="Times New Roman"/>
    </w:rPr>
  </w:style>
  <w:style w:type="paragraph" w:styleId="Kazalovsebine9">
    <w:name w:val="toc 9"/>
    <w:basedOn w:val="Navaden"/>
    <w:next w:val="Navaden"/>
    <w:autoRedefine/>
    <w:semiHidden/>
    <w:rsid w:val="007D57A9"/>
    <w:pPr>
      <w:ind w:left="1760"/>
    </w:pPr>
    <w:rPr>
      <w:rFonts w:ascii="Times New Roman" w:hAnsi="Times New Roman"/>
    </w:rPr>
  </w:style>
  <w:style w:type="paragraph" w:styleId="Sprotnaopomba-besedilo">
    <w:name w:val="footnote text"/>
    <w:basedOn w:val="Navaden"/>
    <w:semiHidden/>
    <w:rsid w:val="00A26346"/>
    <w:rPr>
      <w:rFonts w:ascii="Arial Narrow" w:hAnsi="Arial Narrow"/>
      <w:sz w:val="20"/>
      <w:szCs w:val="20"/>
    </w:rPr>
  </w:style>
  <w:style w:type="character" w:styleId="Sprotnaopomba-sklic">
    <w:name w:val="footnote reference"/>
    <w:basedOn w:val="Privzetapisavaodstavka"/>
    <w:semiHidden/>
    <w:rsid w:val="00A26346"/>
    <w:rPr>
      <w:vertAlign w:val="superscript"/>
    </w:rPr>
  </w:style>
  <w:style w:type="table" w:styleId="Tabelamrea">
    <w:name w:val="Table Grid"/>
    <w:basedOn w:val="Navadnatabela"/>
    <w:rsid w:val="00A2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ninaslov">
    <w:name w:val="Glavni naslov"/>
    <w:basedOn w:val="Navaden"/>
    <w:rsid w:val="00555511"/>
    <w:pPr>
      <w:jc w:val="center"/>
    </w:pPr>
    <w:rPr>
      <w:b/>
      <w:bCs/>
      <w:sz w:val="64"/>
    </w:rPr>
  </w:style>
  <w:style w:type="paragraph" w:customStyle="1" w:styleId="tevilkaporoila">
    <w:name w:val="Številka poročila"/>
    <w:basedOn w:val="Navaden"/>
    <w:rsid w:val="002E4BA2"/>
    <w:pPr>
      <w:jc w:val="center"/>
    </w:pPr>
    <w:rPr>
      <w:b/>
      <w:bCs/>
      <w:sz w:val="40"/>
    </w:rPr>
  </w:style>
  <w:style w:type="paragraph" w:customStyle="1" w:styleId="Tokeporoila">
    <w:name w:val="Točke poročila"/>
    <w:basedOn w:val="Navaden"/>
    <w:next w:val="Navaden"/>
    <w:rsid w:val="002E4BA2"/>
    <w:pPr>
      <w:numPr>
        <w:numId w:val="10"/>
      </w:numPr>
      <w:spacing w:before="240" w:after="180"/>
    </w:pPr>
    <w:rPr>
      <w:b/>
      <w:sz w:val="28"/>
      <w:szCs w:val="28"/>
    </w:rPr>
  </w:style>
  <w:style w:type="paragraph" w:styleId="Besedilooblaka">
    <w:name w:val="Balloon Text"/>
    <w:basedOn w:val="Navaden"/>
    <w:link w:val="BesedilooblakaZnak"/>
    <w:rsid w:val="00B61C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C61"/>
    <w:rPr>
      <w:rFonts w:ascii="Tahoma" w:hAnsi="Tahoma" w:cs="Tahoma"/>
      <w:sz w:val="16"/>
      <w:szCs w:val="16"/>
    </w:rPr>
  </w:style>
  <w:style w:type="character" w:customStyle="1" w:styleId="Naslov8Znak">
    <w:name w:val="Naslov 8 Znak"/>
    <w:basedOn w:val="Privzetapisavaodstavka"/>
    <w:link w:val="Naslov8"/>
    <w:semiHidden/>
    <w:rsid w:val="003D06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F442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ka">
    <w:name w:val="Tocka"/>
    <w:basedOn w:val="Navaden"/>
    <w:rsid w:val="008E7A01"/>
    <w:pPr>
      <w:spacing w:before="220" w:after="220"/>
      <w:ind w:left="284" w:hanging="284"/>
    </w:pPr>
    <w:rPr>
      <w:rFonts w:ascii="Times New Roman" w:hAnsi="Times New Roman" w:cs="Arial"/>
      <w:b/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My%20Documents\Slu&#382;ba\www_ssts_2009\web\matura\zakljucni_izpiti\pra_en_spi\predloga_za_izdelavo_porocila_za_z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predloga_za_izdelavo_porocila_za_zi</Template>
  <TotalTime>2</TotalTime>
  <Pages>4</Pages>
  <Words>121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za izdelavo poročila za zaključno nalogo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izdelavo poročila za zaključno nalogo</dc:title>
  <dc:subject>Zaključna naloga</dc:subject>
  <dc:creator>Žarko Petrevčič</dc:creator>
  <cp:keywords>predloga, zaključni izpit, poročilo, SŠTS, Žarko Petrevčičć</cp:keywords>
  <dc:description>Predlogo lahko uporabite za izdelavo poročila za zaključno nalogo. Brez odobritve avtorja je prepovedano spreminjanje predloge in distribuiranje v imenu drugega avtorja.</dc:description>
  <cp:lastModifiedBy>Suzana Štefanič</cp:lastModifiedBy>
  <cp:revision>3</cp:revision>
  <cp:lastPrinted>1900-12-31T22:00:00Z</cp:lastPrinted>
  <dcterms:created xsi:type="dcterms:W3CDTF">2019-05-13T15:57:00Z</dcterms:created>
  <dcterms:modified xsi:type="dcterms:W3CDTF">2019-05-13T16:06:00Z</dcterms:modified>
  <cp:category>Predloga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zaključitve">
    <vt:lpwstr>01. 05. 2004</vt:lpwstr>
  </property>
  <property fmtid="{D5CDD505-2E9C-101B-9397-08002B2CF9AE}" pid="3" name="Izvor">
    <vt:lpwstr>Žarko Petrevčič</vt:lpwstr>
  </property>
  <property fmtid="{D5CDD505-2E9C-101B-9397-08002B2CF9AE}" pid="4" name="Lastnik">
    <vt:lpwstr>Žarko Petrevčič</vt:lpwstr>
  </property>
  <property fmtid="{D5CDD505-2E9C-101B-9397-08002B2CF9AE}" pid="5" name="Namen">
    <vt:lpwstr>Izdelava poročila za zaključno nalogo</vt:lpwstr>
  </property>
</Properties>
</file>