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580370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211EE8" w:rsidP="00580370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F82417" w:rsidRPr="00F82417">
              <w:rPr>
                <w:color w:val="A6A6A6" w:themeColor="background1" w:themeShade="A6"/>
                <w:sz w:val="28"/>
                <w:szCs w:val="28"/>
              </w:rPr>
              <w:t>M</w:t>
            </w:r>
            <w:r w:rsidR="0091710F" w:rsidRPr="00F82417">
              <w:rPr>
                <w:color w:val="A6A6A6" w:themeColor="background1" w:themeShade="A6"/>
                <w:sz w:val="28"/>
                <w:szCs w:val="28"/>
              </w:rPr>
              <w:t>/</w:t>
            </w:r>
            <w:r w:rsidR="00F82417" w:rsidRPr="00F82417">
              <w:rPr>
                <w:color w:val="A6A6A6" w:themeColor="background1" w:themeShade="A6"/>
                <w:sz w:val="28"/>
                <w:szCs w:val="28"/>
              </w:rPr>
              <w:t>3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045CE3" w:rsidRPr="00F82417">
              <w:rPr>
                <w:color w:val="A6A6A6" w:themeColor="background1" w:themeShade="A6"/>
                <w:sz w:val="28"/>
                <w:szCs w:val="28"/>
              </w:rPr>
              <w:t>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bookmarkStart w:id="5" w:name="_GoBack"/>
            <w:bookmarkEnd w:id="5"/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580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803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580370">
              <w:rPr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F82417" w:rsidP="00580370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F82417" w:rsidP="00580370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>7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F82417" w:rsidP="00580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0370">
              <w:rPr>
                <w:sz w:val="28"/>
                <w:szCs w:val="28"/>
              </w:rPr>
              <w:t>2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580370">
              <w:rPr>
                <w:sz w:val="28"/>
                <w:szCs w:val="28"/>
              </w:rPr>
              <w:t>7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580370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580370">
              <w:rPr>
                <w:sz w:val="28"/>
                <w:szCs w:val="28"/>
              </w:rPr>
              <w:t>7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F82417" w:rsidP="00F82417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Mehatronika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53" w:rsidRDefault="00904E53">
      <w:r>
        <w:separator/>
      </w:r>
    </w:p>
  </w:endnote>
  <w:endnote w:type="continuationSeparator" w:id="0">
    <w:p w:rsidR="00904E53" w:rsidRDefault="009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80370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53" w:rsidRDefault="00904E53">
      <w:r>
        <w:separator/>
      </w:r>
    </w:p>
  </w:footnote>
  <w:footnote w:type="continuationSeparator" w:id="0">
    <w:p w:rsidR="00904E53" w:rsidRDefault="0090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211EE8"/>
    <w:rsid w:val="00281E49"/>
    <w:rsid w:val="002E4BA2"/>
    <w:rsid w:val="00303C5F"/>
    <w:rsid w:val="00332E93"/>
    <w:rsid w:val="00335959"/>
    <w:rsid w:val="00335EEC"/>
    <w:rsid w:val="003902AD"/>
    <w:rsid w:val="003D06C7"/>
    <w:rsid w:val="004865B7"/>
    <w:rsid w:val="004876BB"/>
    <w:rsid w:val="004E473E"/>
    <w:rsid w:val="004F0861"/>
    <w:rsid w:val="005034A3"/>
    <w:rsid w:val="00521C3A"/>
    <w:rsid w:val="00522CE3"/>
    <w:rsid w:val="005361C1"/>
    <w:rsid w:val="00555511"/>
    <w:rsid w:val="00580370"/>
    <w:rsid w:val="00595D6E"/>
    <w:rsid w:val="005B2DAB"/>
    <w:rsid w:val="00601640"/>
    <w:rsid w:val="00614131"/>
    <w:rsid w:val="006A1667"/>
    <w:rsid w:val="006A3F48"/>
    <w:rsid w:val="006E54E3"/>
    <w:rsid w:val="00725096"/>
    <w:rsid w:val="00726526"/>
    <w:rsid w:val="00726C49"/>
    <w:rsid w:val="00736C8A"/>
    <w:rsid w:val="007D57A9"/>
    <w:rsid w:val="007E6617"/>
    <w:rsid w:val="00850EF6"/>
    <w:rsid w:val="008768C6"/>
    <w:rsid w:val="008E7A01"/>
    <w:rsid w:val="00904E53"/>
    <w:rsid w:val="00913B26"/>
    <w:rsid w:val="0091710F"/>
    <w:rsid w:val="00936D15"/>
    <w:rsid w:val="00986AC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B00B3"/>
    <w:rsid w:val="00BD0870"/>
    <w:rsid w:val="00C15327"/>
    <w:rsid w:val="00C64D93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242DA"/>
    <w:rsid w:val="00F442C8"/>
    <w:rsid w:val="00F47198"/>
    <w:rsid w:val="00F5722D"/>
    <w:rsid w:val="00F70360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7</TotalTime>
  <Pages>4</Pages>
  <Words>121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3</cp:revision>
  <cp:lastPrinted>1900-12-31T22:00:00Z</cp:lastPrinted>
  <dcterms:created xsi:type="dcterms:W3CDTF">2017-05-08T15:25:00Z</dcterms:created>
  <dcterms:modified xsi:type="dcterms:W3CDTF">2017-05-08T15:31:00Z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