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9" w:rsidRPr="00C15862" w:rsidRDefault="007D57A9" w:rsidP="00C15862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621119">
        <w:t>2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B83D3D" w:rsidP="00555511">
      <w:pPr>
        <w:pStyle w:val="Glavninaslov"/>
      </w:pPr>
      <w:r>
        <w:t>Naziv dela (poročila)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B72F28" w:rsidRDefault="00B72F28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Janez Novak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544451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Izobraževalni program</w:t>
            </w:r>
            <w:r w:rsidR="00A26346" w:rsidRPr="00A26346">
              <w:rPr>
                <w:sz w:val="28"/>
                <w:szCs w:val="28"/>
              </w:rPr>
              <w:t>:</w:t>
            </w:r>
          </w:p>
        </w:tc>
        <w:tc>
          <w:tcPr>
            <w:tcW w:w="3219" w:type="pct"/>
          </w:tcPr>
          <w:p w:rsidR="00A26346" w:rsidRPr="00A26346" w:rsidRDefault="000D44F7" w:rsidP="00544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Računalnikar</w:t>
            </w:r>
          </w:p>
        </w:tc>
      </w:tr>
      <w:tr w:rsidR="00544451" w:rsidRPr="00A26346" w:rsidTr="0091710F">
        <w:tc>
          <w:tcPr>
            <w:tcW w:w="1781" w:type="pct"/>
          </w:tcPr>
          <w:p w:rsidR="00544451" w:rsidRDefault="00544451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Letnik:</w:t>
            </w:r>
          </w:p>
        </w:tc>
        <w:tc>
          <w:tcPr>
            <w:tcW w:w="3219" w:type="pct"/>
          </w:tcPr>
          <w:p w:rsidR="00544451" w:rsidRDefault="00583D8E" w:rsidP="00B72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451">
              <w:rPr>
                <w:sz w:val="28"/>
                <w:szCs w:val="28"/>
              </w:rPr>
              <w:t>.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C2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23C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C23C5D">
              <w:rPr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621119" w:rsidP="0062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6346" w:rsidRPr="00A26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D44F7">
              <w:rPr>
                <w:sz w:val="28"/>
                <w:szCs w:val="28"/>
              </w:rPr>
              <w:t>1</w:t>
            </w:r>
            <w:r w:rsidR="00A26346" w:rsidRPr="00A26346">
              <w:rPr>
                <w:sz w:val="28"/>
                <w:szCs w:val="28"/>
              </w:rPr>
              <w:t>.20</w:t>
            </w:r>
            <w:r w:rsidR="00936D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621119" w:rsidP="0062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26346" w:rsidRPr="00A26346">
              <w:rPr>
                <w:sz w:val="28"/>
                <w:szCs w:val="28"/>
              </w:rPr>
              <w:t xml:space="preserve">. </w:t>
            </w:r>
            <w:r w:rsidR="00F5722D">
              <w:rPr>
                <w:sz w:val="28"/>
                <w:szCs w:val="28"/>
              </w:rPr>
              <w:t>–</w:t>
            </w:r>
            <w:r w:rsidR="00A26346" w:rsidRPr="00A26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</w:t>
            </w:r>
            <w:r w:rsidR="00A26346" w:rsidRPr="00A26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D44F7">
              <w:rPr>
                <w:sz w:val="28"/>
                <w:szCs w:val="28"/>
              </w:rPr>
              <w:t>1</w:t>
            </w:r>
            <w:r w:rsidR="00A26346" w:rsidRPr="00A26346">
              <w:rPr>
                <w:sz w:val="28"/>
                <w:szCs w:val="28"/>
              </w:rPr>
              <w:t>.20</w:t>
            </w:r>
            <w:r w:rsidR="00936D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621119" w:rsidP="0062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72F28" w:rsidRPr="00B72F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D44F7">
              <w:rPr>
                <w:sz w:val="28"/>
                <w:szCs w:val="28"/>
              </w:rPr>
              <w:t>1</w:t>
            </w:r>
            <w:r w:rsidR="00B72F28" w:rsidRPr="00B72F2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72F28">
              <w:rPr>
                <w:sz w:val="28"/>
                <w:szCs w:val="28"/>
              </w:rPr>
              <w:t xml:space="preserve"> </w:t>
            </w:r>
            <w:r w:rsidR="00936D15" w:rsidRPr="00A2634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17</w:t>
            </w:r>
            <w:r w:rsidR="00B72F28" w:rsidRPr="00B72F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B72F28" w:rsidRPr="00B72F2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936D15" w:rsidP="006211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Rač</w:t>
            </w:r>
            <w:r w:rsidR="00621119">
              <w:rPr>
                <w:sz w:val="28"/>
                <w:szCs w:val="28"/>
              </w:rPr>
              <w:t>mehelek</w:t>
            </w:r>
            <w:proofErr w:type="spellEnd"/>
            <w:r w:rsidR="0062111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0D244D" w:rsidP="00DF5B47">
      <w:pPr>
        <w:numPr>
          <w:ilvl w:val="0"/>
          <w:numId w:val="18"/>
        </w:numPr>
      </w:pPr>
      <w:r>
        <w:t>besedilo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522CE3" w:rsidRDefault="000D244D" w:rsidP="000D244D">
      <w:pPr>
        <w:numPr>
          <w:ilvl w:val="0"/>
          <w:numId w:val="18"/>
        </w:numPr>
      </w:pPr>
      <w:r>
        <w:t>besedilo</w:t>
      </w: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303C5F">
        <w:t>:</w:t>
      </w:r>
    </w:p>
    <w:p w:rsidR="00A047FF" w:rsidRDefault="000D244D" w:rsidP="00A047FF">
      <w:pPr>
        <w:numPr>
          <w:ilvl w:val="0"/>
          <w:numId w:val="18"/>
        </w:numPr>
      </w:pPr>
      <w:r>
        <w:t>besedilo</w:t>
      </w:r>
    </w:p>
    <w:p w:rsidR="00A26346" w:rsidRDefault="00CB7F84" w:rsidP="00303C5F">
      <w:pPr>
        <w:pStyle w:val="Naslov1"/>
        <w:ind w:left="357" w:hanging="357"/>
      </w:pPr>
      <w:r w:rsidRPr="002E4BA2">
        <w:t>Načrti</w:t>
      </w:r>
      <w:r w:rsidR="00083325">
        <w:t>, risbe</w:t>
      </w:r>
    </w:p>
    <w:p w:rsidR="00EE202C" w:rsidRDefault="00EE202C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910"/>
        <w:gridCol w:w="5711"/>
        <w:gridCol w:w="993"/>
        <w:gridCol w:w="1240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17955">
            <w:pPr>
              <w:jc w:val="right"/>
            </w:pPr>
          </w:p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P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6076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0E31FD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0E31FD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621119" w:rsidRPr="003D06C7" w:rsidTr="008768C6">
        <w:tc>
          <w:tcPr>
            <w:tcW w:w="1893" w:type="pct"/>
          </w:tcPr>
          <w:p w:rsidR="00621119" w:rsidRPr="003D06C7" w:rsidRDefault="00621119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621119" w:rsidRPr="003D06C7" w:rsidRDefault="00621119" w:rsidP="006A1667">
            <w:pPr>
              <w:numPr>
                <w:ilvl w:val="0"/>
                <w:numId w:val="18"/>
              </w:numPr>
            </w:pPr>
          </w:p>
        </w:tc>
      </w:tr>
      <w:tr w:rsidR="00621119" w:rsidRPr="003D06C7" w:rsidTr="008768C6">
        <w:tc>
          <w:tcPr>
            <w:tcW w:w="1893" w:type="pct"/>
          </w:tcPr>
          <w:p w:rsidR="00621119" w:rsidRPr="003D06C7" w:rsidRDefault="00621119" w:rsidP="00726526">
            <w:pPr>
              <w:numPr>
                <w:ilvl w:val="0"/>
                <w:numId w:val="18"/>
              </w:numPr>
            </w:pPr>
            <w:bookmarkStart w:id="5" w:name="_GoBack"/>
            <w:bookmarkEnd w:id="5"/>
          </w:p>
        </w:tc>
        <w:tc>
          <w:tcPr>
            <w:tcW w:w="3107" w:type="pct"/>
          </w:tcPr>
          <w:p w:rsidR="00621119" w:rsidRPr="003D06C7" w:rsidRDefault="00621119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8E7A01" w:rsidRPr="00303C5F" w:rsidRDefault="008E7A01" w:rsidP="008768C6">
      <w:pPr>
        <w:pStyle w:val="Naslov3"/>
      </w:pPr>
      <w:r w:rsidRPr="00303C5F">
        <w:t>Preizkus funkcionalnosti</w:t>
      </w:r>
    </w:p>
    <w:p w:rsidR="008E7A01" w:rsidRPr="008E7A01" w:rsidRDefault="008E7A01" w:rsidP="008E7A01">
      <w:pPr>
        <w:numPr>
          <w:ilvl w:val="0"/>
          <w:numId w:val="18"/>
        </w:numPr>
        <w:rPr>
          <w:rFonts w:cs="Arial"/>
        </w:rPr>
      </w:pPr>
    </w:p>
    <w:p w:rsidR="008E7A01" w:rsidRPr="00303C5F" w:rsidRDefault="008E7A01" w:rsidP="008768C6">
      <w:pPr>
        <w:pStyle w:val="Naslov3"/>
      </w:pPr>
      <w:r w:rsidRPr="00303C5F">
        <w:t>Preizkus varnostnih ukrepov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10"/>
      <w:footerReference w:type="default" r:id="rId11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F7" w:rsidRDefault="00647DF7">
      <w:r>
        <w:separator/>
      </w:r>
    </w:p>
    <w:p w:rsidR="00647DF7" w:rsidRDefault="00647DF7"/>
  </w:endnote>
  <w:endnote w:type="continuationSeparator" w:id="0">
    <w:p w:rsidR="00647DF7" w:rsidRDefault="00647DF7">
      <w:r>
        <w:continuationSeparator/>
      </w:r>
    </w:p>
    <w:p w:rsidR="00647DF7" w:rsidRDefault="00647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21119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FB1815" w:rsidRDefault="00FB18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F7" w:rsidRDefault="00647DF7">
      <w:r>
        <w:separator/>
      </w:r>
    </w:p>
    <w:p w:rsidR="00647DF7" w:rsidRDefault="00647DF7"/>
  </w:footnote>
  <w:footnote w:type="continuationSeparator" w:id="0">
    <w:p w:rsidR="00647DF7" w:rsidRDefault="00647DF7">
      <w:r>
        <w:continuationSeparator/>
      </w:r>
    </w:p>
    <w:p w:rsidR="00647DF7" w:rsidRDefault="00647D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2970AFF" wp14:editId="578DBB04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FB1815" w:rsidRDefault="00FB18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F7046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6"/>
    <w:rsid w:val="00045CE3"/>
    <w:rsid w:val="000622FB"/>
    <w:rsid w:val="00065C7C"/>
    <w:rsid w:val="00083325"/>
    <w:rsid w:val="000863AB"/>
    <w:rsid w:val="00091883"/>
    <w:rsid w:val="00093C3D"/>
    <w:rsid w:val="000A17B9"/>
    <w:rsid w:val="000D244D"/>
    <w:rsid w:val="000D44F7"/>
    <w:rsid w:val="000E31FD"/>
    <w:rsid w:val="000E5D94"/>
    <w:rsid w:val="00102899"/>
    <w:rsid w:val="00116329"/>
    <w:rsid w:val="00152F11"/>
    <w:rsid w:val="001827B0"/>
    <w:rsid w:val="0021478E"/>
    <w:rsid w:val="002440F7"/>
    <w:rsid w:val="00281E49"/>
    <w:rsid w:val="002949E9"/>
    <w:rsid w:val="002D28E1"/>
    <w:rsid w:val="002E4BA2"/>
    <w:rsid w:val="002F1F4E"/>
    <w:rsid w:val="00303C5F"/>
    <w:rsid w:val="00332E93"/>
    <w:rsid w:val="00335959"/>
    <w:rsid w:val="00335EEC"/>
    <w:rsid w:val="003902AD"/>
    <w:rsid w:val="003A09EA"/>
    <w:rsid w:val="003C02C8"/>
    <w:rsid w:val="003D06C7"/>
    <w:rsid w:val="004865B7"/>
    <w:rsid w:val="004876BB"/>
    <w:rsid w:val="004E473E"/>
    <w:rsid w:val="004F0861"/>
    <w:rsid w:val="005034A3"/>
    <w:rsid w:val="00513B7A"/>
    <w:rsid w:val="00520926"/>
    <w:rsid w:val="00522CE3"/>
    <w:rsid w:val="00544451"/>
    <w:rsid w:val="00555511"/>
    <w:rsid w:val="00583D8E"/>
    <w:rsid w:val="00595D6E"/>
    <w:rsid w:val="005B2DAB"/>
    <w:rsid w:val="005D66AC"/>
    <w:rsid w:val="00601640"/>
    <w:rsid w:val="00614131"/>
    <w:rsid w:val="00621119"/>
    <w:rsid w:val="00647DF7"/>
    <w:rsid w:val="006A1667"/>
    <w:rsid w:val="006A3F48"/>
    <w:rsid w:val="006D05A2"/>
    <w:rsid w:val="00726526"/>
    <w:rsid w:val="00736C8A"/>
    <w:rsid w:val="007A537B"/>
    <w:rsid w:val="007D57A9"/>
    <w:rsid w:val="007E6617"/>
    <w:rsid w:val="008022B2"/>
    <w:rsid w:val="008768C6"/>
    <w:rsid w:val="00881BD6"/>
    <w:rsid w:val="008E7A01"/>
    <w:rsid w:val="00902F44"/>
    <w:rsid w:val="00913B26"/>
    <w:rsid w:val="00916FF3"/>
    <w:rsid w:val="0091710F"/>
    <w:rsid w:val="00917955"/>
    <w:rsid w:val="00936D15"/>
    <w:rsid w:val="00961F34"/>
    <w:rsid w:val="00986AC2"/>
    <w:rsid w:val="00A047FF"/>
    <w:rsid w:val="00A26346"/>
    <w:rsid w:val="00A3440D"/>
    <w:rsid w:val="00A80AD3"/>
    <w:rsid w:val="00AA71D4"/>
    <w:rsid w:val="00AB16D8"/>
    <w:rsid w:val="00AF0C12"/>
    <w:rsid w:val="00B174CE"/>
    <w:rsid w:val="00B47011"/>
    <w:rsid w:val="00B61C61"/>
    <w:rsid w:val="00B66B98"/>
    <w:rsid w:val="00B72F28"/>
    <w:rsid w:val="00B83D3D"/>
    <w:rsid w:val="00BB00B3"/>
    <w:rsid w:val="00BB5330"/>
    <w:rsid w:val="00BD0870"/>
    <w:rsid w:val="00C15327"/>
    <w:rsid w:val="00C15862"/>
    <w:rsid w:val="00C23C5D"/>
    <w:rsid w:val="00C64D93"/>
    <w:rsid w:val="00CA3338"/>
    <w:rsid w:val="00CA726B"/>
    <w:rsid w:val="00CB0A8E"/>
    <w:rsid w:val="00CB7F84"/>
    <w:rsid w:val="00CE75CA"/>
    <w:rsid w:val="00D227CA"/>
    <w:rsid w:val="00D30ABE"/>
    <w:rsid w:val="00D34087"/>
    <w:rsid w:val="00D51611"/>
    <w:rsid w:val="00D62044"/>
    <w:rsid w:val="00D65138"/>
    <w:rsid w:val="00D70ABC"/>
    <w:rsid w:val="00DB2FA2"/>
    <w:rsid w:val="00DC351C"/>
    <w:rsid w:val="00DF5B47"/>
    <w:rsid w:val="00E049E9"/>
    <w:rsid w:val="00E1598D"/>
    <w:rsid w:val="00E23DAB"/>
    <w:rsid w:val="00E7135A"/>
    <w:rsid w:val="00E94D56"/>
    <w:rsid w:val="00EA7F81"/>
    <w:rsid w:val="00ED3506"/>
    <w:rsid w:val="00EE202C"/>
    <w:rsid w:val="00EF103D"/>
    <w:rsid w:val="00F17303"/>
    <w:rsid w:val="00F242DA"/>
    <w:rsid w:val="00F442C8"/>
    <w:rsid w:val="00F47198"/>
    <w:rsid w:val="00F5722D"/>
    <w:rsid w:val="00F66F7C"/>
    <w:rsid w:val="00F70360"/>
    <w:rsid w:val="00F76944"/>
    <w:rsid w:val="00F95662"/>
    <w:rsid w:val="00FA04E5"/>
    <w:rsid w:val="00FB1815"/>
    <w:rsid w:val="00FC2D4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predloga_za_izdelavo_porocila_za_zi.dot</Template>
  <TotalTime>31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</dc:description>
  <cp:lastModifiedBy>Žarko Petrevčič</cp:lastModifiedBy>
  <cp:revision>16</cp:revision>
  <cp:lastPrinted>1900-12-31T23:00:00Z</cp:lastPrinted>
  <dcterms:created xsi:type="dcterms:W3CDTF">2016-12-15T08:49:00Z</dcterms:created>
  <dcterms:modified xsi:type="dcterms:W3CDTF">2018-12-03T14:50:00Z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