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Janez Novak</w:t>
            </w:r>
            <w:bookmarkStart w:id="5" w:name="_GoBack"/>
            <w:bookmarkEnd w:id="5"/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065C7C" w:rsidP="0021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211EE8">
              <w:rPr>
                <w:sz w:val="28"/>
                <w:szCs w:val="28"/>
              </w:rPr>
              <w:t>T</w:t>
            </w:r>
            <w:r w:rsidR="0091710F">
              <w:rPr>
                <w:sz w:val="28"/>
                <w:szCs w:val="28"/>
              </w:rPr>
              <w:t>/</w:t>
            </w:r>
            <w:r w:rsidR="00211EE8">
              <w:rPr>
                <w:sz w:val="28"/>
                <w:szCs w:val="28"/>
              </w:rPr>
              <w:t>4</w:t>
            </w:r>
            <w:r w:rsidR="00A26346" w:rsidRPr="00A26346">
              <w:rPr>
                <w:sz w:val="28"/>
                <w:szCs w:val="28"/>
              </w:rPr>
              <w:t xml:space="preserve">. </w:t>
            </w:r>
            <w:r w:rsidR="00045CE3">
              <w:rPr>
                <w:sz w:val="28"/>
                <w:szCs w:val="28"/>
              </w:rPr>
              <w:t>a</w:t>
            </w:r>
            <w:r w:rsidR="00A26346" w:rsidRPr="00A26346">
              <w:rPr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9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71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/201</w:t>
            </w:r>
            <w:r w:rsidR="0091710F">
              <w:rPr>
                <w:sz w:val="28"/>
                <w:szCs w:val="28"/>
              </w:rPr>
              <w:t>4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936D15" w:rsidP="0091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6346" w:rsidRPr="00A263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  <w:r w:rsidR="00A26346" w:rsidRPr="00A26346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1</w:t>
            </w:r>
            <w:r w:rsidR="0091710F">
              <w:rPr>
                <w:sz w:val="28"/>
                <w:szCs w:val="28"/>
              </w:rPr>
              <w:t>3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A26346" w:rsidP="0091710F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0</w:t>
            </w:r>
            <w:r w:rsidR="00936D15">
              <w:rPr>
                <w:sz w:val="28"/>
                <w:szCs w:val="28"/>
              </w:rPr>
              <w:t>4</w:t>
            </w:r>
            <w:r w:rsidRPr="00A26346">
              <w:rPr>
                <w:sz w:val="28"/>
                <w:szCs w:val="28"/>
              </w:rPr>
              <w:t xml:space="preserve">. </w:t>
            </w:r>
            <w:r w:rsidR="00F5722D">
              <w:rPr>
                <w:sz w:val="28"/>
                <w:szCs w:val="28"/>
              </w:rPr>
              <w:t>–</w:t>
            </w:r>
            <w:r w:rsidRPr="00A26346">
              <w:rPr>
                <w:sz w:val="28"/>
                <w:szCs w:val="28"/>
              </w:rPr>
              <w:t xml:space="preserve"> 0</w:t>
            </w:r>
            <w:r w:rsidR="00936D15">
              <w:rPr>
                <w:sz w:val="28"/>
                <w:szCs w:val="28"/>
              </w:rPr>
              <w:t>7</w:t>
            </w:r>
            <w:r w:rsidRPr="00A26346">
              <w:rPr>
                <w:sz w:val="28"/>
                <w:szCs w:val="28"/>
              </w:rPr>
              <w:t xml:space="preserve">. </w:t>
            </w:r>
            <w:r w:rsidR="00936D15">
              <w:rPr>
                <w:sz w:val="28"/>
                <w:szCs w:val="28"/>
              </w:rPr>
              <w:t>1</w:t>
            </w:r>
            <w:r w:rsidRPr="00A26346">
              <w:rPr>
                <w:sz w:val="28"/>
                <w:szCs w:val="28"/>
              </w:rPr>
              <w:t>0. 20</w:t>
            </w:r>
            <w:r w:rsidR="00936D15">
              <w:rPr>
                <w:sz w:val="28"/>
                <w:szCs w:val="28"/>
              </w:rPr>
              <w:t>1</w:t>
            </w:r>
            <w:r w:rsidR="0091710F">
              <w:rPr>
                <w:sz w:val="28"/>
                <w:szCs w:val="28"/>
              </w:rPr>
              <w:t>3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936D15" w:rsidP="0091710F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0</w:t>
            </w:r>
            <w:r w:rsidR="0091710F">
              <w:rPr>
                <w:sz w:val="28"/>
                <w:szCs w:val="28"/>
              </w:rPr>
              <w:t>3</w:t>
            </w:r>
            <w:r w:rsidRPr="00A26346">
              <w:rPr>
                <w:sz w:val="28"/>
                <w:szCs w:val="28"/>
              </w:rPr>
              <w:t>. 09. 20</w:t>
            </w:r>
            <w:r>
              <w:rPr>
                <w:sz w:val="28"/>
                <w:szCs w:val="28"/>
              </w:rPr>
              <w:t>1</w:t>
            </w:r>
            <w:r w:rsidR="0091710F">
              <w:rPr>
                <w:sz w:val="28"/>
                <w:szCs w:val="28"/>
              </w:rPr>
              <w:t>3</w:t>
            </w:r>
            <w:r w:rsidRPr="00A26346">
              <w:rPr>
                <w:sz w:val="28"/>
                <w:szCs w:val="28"/>
              </w:rPr>
              <w:t xml:space="preserve"> – 1</w:t>
            </w:r>
            <w:r w:rsidR="0091710F">
              <w:rPr>
                <w:sz w:val="28"/>
                <w:szCs w:val="28"/>
              </w:rPr>
              <w:t>7</w:t>
            </w:r>
            <w:r w:rsidRPr="00A26346">
              <w:rPr>
                <w:sz w:val="28"/>
                <w:szCs w:val="28"/>
              </w:rPr>
              <w:t>. 01. 201</w:t>
            </w:r>
            <w:r w:rsidR="0091710F">
              <w:rPr>
                <w:sz w:val="28"/>
                <w:szCs w:val="28"/>
              </w:rPr>
              <w:t>4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Računalništvo in elektrotehnika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910"/>
        <w:gridCol w:w="5711"/>
        <w:gridCol w:w="993"/>
        <w:gridCol w:w="1240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6076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CA" w:rsidRDefault="00ED47CA">
      <w:r>
        <w:separator/>
      </w:r>
    </w:p>
  </w:endnote>
  <w:endnote w:type="continuationSeparator" w:id="0">
    <w:p w:rsidR="00ED47CA" w:rsidRDefault="00ED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11EE8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CA" w:rsidRDefault="00ED47CA">
      <w:r>
        <w:separator/>
      </w:r>
    </w:p>
  </w:footnote>
  <w:footnote w:type="continuationSeparator" w:id="0">
    <w:p w:rsidR="00ED47CA" w:rsidRDefault="00ED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827B0"/>
    <w:rsid w:val="00211EE8"/>
    <w:rsid w:val="00281E49"/>
    <w:rsid w:val="002E4BA2"/>
    <w:rsid w:val="00303C5F"/>
    <w:rsid w:val="00332E93"/>
    <w:rsid w:val="00335959"/>
    <w:rsid w:val="00335EEC"/>
    <w:rsid w:val="003902AD"/>
    <w:rsid w:val="003D06C7"/>
    <w:rsid w:val="004865B7"/>
    <w:rsid w:val="004876BB"/>
    <w:rsid w:val="004E473E"/>
    <w:rsid w:val="004F0861"/>
    <w:rsid w:val="005034A3"/>
    <w:rsid w:val="00522CE3"/>
    <w:rsid w:val="00555511"/>
    <w:rsid w:val="00595D6E"/>
    <w:rsid w:val="005B2DAB"/>
    <w:rsid w:val="00601640"/>
    <w:rsid w:val="00614131"/>
    <w:rsid w:val="006A1667"/>
    <w:rsid w:val="006A3F48"/>
    <w:rsid w:val="00726526"/>
    <w:rsid w:val="00736C8A"/>
    <w:rsid w:val="007D57A9"/>
    <w:rsid w:val="007E6617"/>
    <w:rsid w:val="00850EF6"/>
    <w:rsid w:val="008768C6"/>
    <w:rsid w:val="008E7A01"/>
    <w:rsid w:val="00913B26"/>
    <w:rsid w:val="0091710F"/>
    <w:rsid w:val="00936D15"/>
    <w:rsid w:val="00986AC2"/>
    <w:rsid w:val="00A047FF"/>
    <w:rsid w:val="00A26346"/>
    <w:rsid w:val="00AB16D8"/>
    <w:rsid w:val="00AF0C12"/>
    <w:rsid w:val="00B174CE"/>
    <w:rsid w:val="00B47011"/>
    <w:rsid w:val="00B61C61"/>
    <w:rsid w:val="00B66B98"/>
    <w:rsid w:val="00BB00B3"/>
    <w:rsid w:val="00BD0870"/>
    <w:rsid w:val="00C15327"/>
    <w:rsid w:val="00C64D93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23DAB"/>
    <w:rsid w:val="00E7135A"/>
    <w:rsid w:val="00E94D56"/>
    <w:rsid w:val="00EA7F81"/>
    <w:rsid w:val="00ED47CA"/>
    <w:rsid w:val="00EE202C"/>
    <w:rsid w:val="00EF103D"/>
    <w:rsid w:val="00EF7B3F"/>
    <w:rsid w:val="00F242DA"/>
    <w:rsid w:val="00F442C8"/>
    <w:rsid w:val="00F47198"/>
    <w:rsid w:val="00F5722D"/>
    <w:rsid w:val="00F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predloga_za_izdelavo_porocila_za_zi.dot</Template>
  <TotalTime>8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 </dc:description>
  <cp:lastModifiedBy>Žarko Petrevčič</cp:lastModifiedBy>
  <cp:revision>4</cp:revision>
  <cp:lastPrinted>1900-12-31T22:00:00Z</cp:lastPrinted>
  <dcterms:created xsi:type="dcterms:W3CDTF">2014-05-04T21:47:00Z</dcterms:created>
  <dcterms:modified xsi:type="dcterms:W3CDTF">2014-05-18T16:08:00Z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