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97" w:rsidRPr="00D75CBC" w:rsidRDefault="00366297">
      <w:pPr>
        <w:rPr>
          <w:rFonts w:ascii="Arial" w:hAnsi="Arial"/>
        </w:rPr>
      </w:pPr>
    </w:p>
    <w:p w:rsidR="00AF3E57" w:rsidRDefault="00AF3E57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0"/>
      </w:tblGrid>
      <w:tr w:rsidR="00366297" w:rsidTr="000761C3">
        <w:tc>
          <w:tcPr>
            <w:tcW w:w="5740" w:type="dxa"/>
          </w:tcPr>
          <w:p w:rsidR="00366297" w:rsidRDefault="00366297"/>
        </w:tc>
        <w:tc>
          <w:tcPr>
            <w:tcW w:w="3470" w:type="dxa"/>
          </w:tcPr>
          <w:p w:rsidR="00366297" w:rsidRDefault="00366297">
            <w:r>
              <w:t>Ime in priimek kandidata</w:t>
            </w:r>
            <w:r w:rsidR="00185A63">
              <w:t>:</w:t>
            </w:r>
          </w:p>
        </w:tc>
      </w:tr>
      <w:tr w:rsidR="00366297" w:rsidTr="000761C3">
        <w:tc>
          <w:tcPr>
            <w:tcW w:w="5740" w:type="dxa"/>
          </w:tcPr>
          <w:p w:rsidR="00366297" w:rsidRDefault="00366297">
            <w:pPr>
              <w:rPr>
                <w:sz w:val="44"/>
              </w:rPr>
            </w:pPr>
          </w:p>
        </w:tc>
        <w:tc>
          <w:tcPr>
            <w:tcW w:w="3470" w:type="dxa"/>
            <w:tcBorders>
              <w:bottom w:val="single" w:sz="2" w:space="0" w:color="auto"/>
            </w:tcBorders>
          </w:tcPr>
          <w:p w:rsidR="00366297" w:rsidRPr="000761C3" w:rsidRDefault="00366297" w:rsidP="000761C3">
            <w:pPr>
              <w:rPr>
                <w:sz w:val="44"/>
              </w:rPr>
            </w:pPr>
          </w:p>
        </w:tc>
      </w:tr>
      <w:tr w:rsidR="00366297" w:rsidTr="000761C3">
        <w:tc>
          <w:tcPr>
            <w:tcW w:w="5740" w:type="dxa"/>
          </w:tcPr>
          <w:p w:rsidR="00366297" w:rsidRDefault="00366297">
            <w:pPr>
              <w:rPr>
                <w:sz w:val="28"/>
              </w:rPr>
            </w:pPr>
          </w:p>
        </w:tc>
        <w:tc>
          <w:tcPr>
            <w:tcW w:w="3470" w:type="dxa"/>
            <w:tcBorders>
              <w:top w:val="single" w:sz="2" w:space="0" w:color="auto"/>
            </w:tcBorders>
          </w:tcPr>
          <w:p w:rsidR="00366297" w:rsidRDefault="00366297"/>
          <w:p w:rsidR="00366297" w:rsidRDefault="00366297">
            <w:pPr>
              <w:rPr>
                <w:sz w:val="28"/>
              </w:rPr>
            </w:pPr>
            <w:r>
              <w:t xml:space="preserve">Oddelek:  </w:t>
            </w:r>
            <w:r>
              <w:rPr>
                <w:sz w:val="28"/>
              </w:rPr>
              <w:t>________</w:t>
            </w:r>
          </w:p>
        </w:tc>
      </w:tr>
    </w:tbl>
    <w:p w:rsidR="00366297" w:rsidRDefault="00366297"/>
    <w:p w:rsidR="00366297" w:rsidRDefault="00366297"/>
    <w:p w:rsidR="00366297" w:rsidRDefault="00366297">
      <w:r>
        <w:t>Datum: ________________</w:t>
      </w:r>
    </w:p>
    <w:p w:rsidR="00366297" w:rsidRDefault="00366297"/>
    <w:p w:rsidR="00366297" w:rsidRDefault="00366297"/>
    <w:p w:rsidR="00366297" w:rsidRDefault="00366297">
      <w:r>
        <w:t xml:space="preserve">Naziv programa:  </w:t>
      </w:r>
      <w:r w:rsidR="00D1642B">
        <w:rPr>
          <w:b/>
          <w:sz w:val="32"/>
        </w:rPr>
        <w:t xml:space="preserve">TEHNIK </w:t>
      </w:r>
      <w:r w:rsidR="00D1642B" w:rsidRPr="00586602">
        <w:rPr>
          <w:b/>
          <w:sz w:val="32"/>
        </w:rPr>
        <w:t>MEHATRONIKE</w:t>
      </w:r>
      <w:r w:rsidRPr="00586602">
        <w:rPr>
          <w:b/>
          <w:sz w:val="32"/>
        </w:rPr>
        <w:t xml:space="preserve"> </w:t>
      </w:r>
      <w:r w:rsidR="00D1642B" w:rsidRPr="00586602">
        <w:rPr>
          <w:b/>
          <w:sz w:val="32"/>
        </w:rPr>
        <w:t>(SS</w:t>
      </w:r>
      <w:r w:rsidRPr="00586602">
        <w:rPr>
          <w:b/>
          <w:sz w:val="32"/>
        </w:rPr>
        <w:t>I)</w:t>
      </w:r>
    </w:p>
    <w:p w:rsidR="00366297" w:rsidRDefault="00366297">
      <w:pPr>
        <w:rPr>
          <w:b/>
        </w:rPr>
      </w:pPr>
      <w:r>
        <w:t xml:space="preserve">Naziv srednje strokovne izobrazbe: </w:t>
      </w:r>
      <w:r>
        <w:rPr>
          <w:b/>
          <w:sz w:val="32"/>
        </w:rPr>
        <w:t xml:space="preserve">TEHNIK </w:t>
      </w:r>
      <w:r w:rsidR="00CC01BD">
        <w:rPr>
          <w:b/>
          <w:sz w:val="32"/>
        </w:rPr>
        <w:t>MEHATRONIKE</w:t>
      </w:r>
    </w:p>
    <w:p w:rsidR="00366297" w:rsidRDefault="00366297">
      <w:pPr>
        <w:rPr>
          <w:b/>
        </w:rPr>
      </w:pPr>
    </w:p>
    <w:p w:rsidR="00366297" w:rsidRDefault="00366297">
      <w:pPr>
        <w:rPr>
          <w:b/>
        </w:rPr>
      </w:pPr>
    </w:p>
    <w:p w:rsidR="00366297" w:rsidRDefault="00366297">
      <w:pPr>
        <w:jc w:val="center"/>
        <w:rPr>
          <w:b/>
          <w:caps/>
          <w:sz w:val="44"/>
        </w:rPr>
      </w:pPr>
      <w:r>
        <w:rPr>
          <w:b/>
          <w:caps/>
          <w:sz w:val="44"/>
        </w:rPr>
        <w:t>Vloga</w:t>
      </w:r>
    </w:p>
    <w:p w:rsidR="00366297" w:rsidRDefault="00366297">
      <w:pPr>
        <w:jc w:val="center"/>
        <w:rPr>
          <w:b/>
          <w:sz w:val="36"/>
        </w:rPr>
      </w:pPr>
      <w:r>
        <w:rPr>
          <w:b/>
          <w:sz w:val="36"/>
        </w:rPr>
        <w:t>za odobritev teme in naslova</w:t>
      </w:r>
    </w:p>
    <w:p w:rsidR="00366297" w:rsidRDefault="00AF3E57">
      <w:pPr>
        <w:jc w:val="center"/>
        <w:rPr>
          <w:b/>
          <w:sz w:val="44"/>
        </w:rPr>
      </w:pPr>
      <w:r>
        <w:rPr>
          <w:b/>
          <w:sz w:val="44"/>
        </w:rPr>
        <w:t>IZDELKA ali STORITVE</w:t>
      </w:r>
    </w:p>
    <w:p w:rsidR="00366297" w:rsidRDefault="00366297"/>
    <w:p w:rsidR="00366297" w:rsidRDefault="00366297"/>
    <w:p w:rsidR="00366297" w:rsidRDefault="00366297"/>
    <w:p w:rsidR="00366297" w:rsidRDefault="00366297">
      <w:pPr>
        <w:rPr>
          <w:b/>
        </w:rPr>
      </w:pPr>
      <w:r>
        <w:rPr>
          <w:b/>
        </w:rPr>
        <w:t>Področje:</w:t>
      </w:r>
    </w:p>
    <w:p w:rsidR="00366297" w:rsidRDefault="00366297">
      <w:pPr>
        <w:pBdr>
          <w:bottom w:val="single" w:sz="4" w:space="1" w:color="auto"/>
        </w:pBdr>
      </w:pPr>
    </w:p>
    <w:p w:rsidR="00366297" w:rsidRDefault="00366297"/>
    <w:p w:rsidR="00366297" w:rsidRDefault="00366297"/>
    <w:p w:rsidR="00366297" w:rsidRDefault="00366297">
      <w:pPr>
        <w:rPr>
          <w:b/>
        </w:rPr>
      </w:pPr>
      <w:r>
        <w:rPr>
          <w:b/>
        </w:rPr>
        <w:t>Naslov nalog</w:t>
      </w:r>
      <w:r w:rsidR="0094316A">
        <w:rPr>
          <w:b/>
        </w:rPr>
        <w:t xml:space="preserve">e pod zaporedno številko </w:t>
      </w:r>
      <w:r w:rsidR="0094316A" w:rsidRPr="0094316A">
        <w:rPr>
          <w:b/>
          <w:sz w:val="32"/>
        </w:rPr>
        <w:t>____/201</w:t>
      </w:r>
      <w:r w:rsidR="005F4112">
        <w:rPr>
          <w:b/>
          <w:sz w:val="32"/>
        </w:rPr>
        <w:t>9</w:t>
      </w:r>
      <w:r w:rsidR="00313E23">
        <w:rPr>
          <w:b/>
        </w:rPr>
        <w:t>.</w:t>
      </w:r>
    </w:p>
    <w:p w:rsidR="00736B0F" w:rsidRDefault="00736B0F" w:rsidP="00736B0F">
      <w:pPr>
        <w:rPr>
          <w:b/>
        </w:rPr>
      </w:pPr>
    </w:p>
    <w:p w:rsidR="00736B0F" w:rsidRDefault="00736B0F" w:rsidP="00736B0F">
      <w:pPr>
        <w:pBdr>
          <w:bottom w:val="single" w:sz="4" w:space="1" w:color="auto"/>
        </w:pBdr>
      </w:pPr>
      <w:r w:rsidRPr="00E560B7">
        <w:t>Naslov v slovenščini:</w:t>
      </w:r>
    </w:p>
    <w:p w:rsidR="007013FD" w:rsidRPr="00E560B7" w:rsidRDefault="007013FD" w:rsidP="00736B0F">
      <w:pPr>
        <w:pBdr>
          <w:bottom w:val="single" w:sz="4" w:space="1" w:color="auto"/>
        </w:pBdr>
        <w:rPr>
          <w:sz w:val="36"/>
        </w:rPr>
      </w:pPr>
    </w:p>
    <w:p w:rsidR="00736B0F" w:rsidRPr="00E560B7" w:rsidRDefault="00736B0F" w:rsidP="00736B0F">
      <w:pPr>
        <w:rPr>
          <w:sz w:val="36"/>
        </w:rPr>
      </w:pPr>
    </w:p>
    <w:p w:rsidR="00736B0F" w:rsidRPr="00E560B7" w:rsidRDefault="00736B0F" w:rsidP="00736B0F">
      <w:pPr>
        <w:pBdr>
          <w:top w:val="single" w:sz="4" w:space="1" w:color="auto"/>
          <w:bottom w:val="single" w:sz="4" w:space="1" w:color="auto"/>
        </w:pBdr>
        <w:rPr>
          <w:sz w:val="20"/>
        </w:rPr>
      </w:pPr>
    </w:p>
    <w:p w:rsidR="00736B0F" w:rsidRDefault="00736B0F" w:rsidP="00736B0F">
      <w:pPr>
        <w:pBdr>
          <w:top w:val="single" w:sz="4" w:space="1" w:color="auto"/>
          <w:bottom w:val="single" w:sz="4" w:space="1" w:color="auto"/>
        </w:pBdr>
      </w:pPr>
      <w:r>
        <w:t>Na</w:t>
      </w:r>
      <w:r w:rsidRPr="00E560B7">
        <w:t>slov v angleščini:</w:t>
      </w:r>
    </w:p>
    <w:p w:rsidR="007013FD" w:rsidRPr="00E560B7" w:rsidRDefault="007013FD" w:rsidP="00736B0F">
      <w:pPr>
        <w:pBdr>
          <w:top w:val="single" w:sz="4" w:space="1" w:color="auto"/>
          <w:bottom w:val="single" w:sz="4" w:space="1" w:color="auto"/>
        </w:pBdr>
      </w:pPr>
    </w:p>
    <w:p w:rsidR="00736B0F" w:rsidRDefault="00736B0F" w:rsidP="00736B0F">
      <w:pPr>
        <w:pBdr>
          <w:bottom w:val="single" w:sz="4" w:space="1" w:color="auto"/>
        </w:pBdr>
        <w:rPr>
          <w:sz w:val="36"/>
        </w:rPr>
      </w:pPr>
    </w:p>
    <w:p w:rsidR="00736B0F" w:rsidRDefault="00736B0F" w:rsidP="00736B0F"/>
    <w:p w:rsidR="00736B0F" w:rsidRDefault="00736B0F" w:rsidP="00736B0F">
      <w:pPr>
        <w:rPr>
          <w:b/>
        </w:rPr>
      </w:pPr>
      <w:r>
        <w:t xml:space="preserve">Oblika izvedbe izdelka oziroma storitve (ustrezno </w:t>
      </w:r>
      <w:r w:rsidR="00194A77">
        <w:t>obkroži</w:t>
      </w:r>
      <w:r>
        <w:t xml:space="preserve">):  </w:t>
      </w:r>
      <w:r w:rsidRPr="00AF3E57">
        <w:rPr>
          <w:b/>
        </w:rPr>
        <w:t>samostojna</w:t>
      </w:r>
      <w:r w:rsidRPr="007013FD">
        <w:t xml:space="preserve"> </w:t>
      </w:r>
      <w:r w:rsidR="00194A77">
        <w:t xml:space="preserve"> </w:t>
      </w:r>
      <w:r w:rsidR="007013FD" w:rsidRPr="007013FD">
        <w:t>ali</w:t>
      </w:r>
      <w:r w:rsidR="00194A77">
        <w:t xml:space="preserve"> </w:t>
      </w:r>
      <w:r w:rsidRPr="007013FD">
        <w:t xml:space="preserve"> </w:t>
      </w:r>
      <w:r w:rsidR="00194A77">
        <w:t xml:space="preserve"> </w:t>
      </w:r>
      <w:r>
        <w:rPr>
          <w:b/>
        </w:rPr>
        <w:t>skupinska</w:t>
      </w:r>
    </w:p>
    <w:p w:rsidR="00366297" w:rsidRDefault="00366297"/>
    <w:p w:rsidR="00366297" w:rsidRDefault="00366297"/>
    <w:p w:rsidR="00366297" w:rsidRDefault="0036629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7"/>
      </w:tblGrid>
      <w:tr w:rsidR="00366297">
        <w:tc>
          <w:tcPr>
            <w:tcW w:w="4323" w:type="dxa"/>
            <w:vAlign w:val="center"/>
          </w:tcPr>
          <w:p w:rsidR="00366297" w:rsidRPr="00AF3E57" w:rsidRDefault="00F80C24" w:rsidP="005866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Šolsko leto:  201</w:t>
            </w:r>
            <w:r w:rsidR="005F4112">
              <w:rPr>
                <w:sz w:val="36"/>
                <w:szCs w:val="36"/>
              </w:rPr>
              <w:t>8</w:t>
            </w:r>
            <w:r w:rsidR="00366297" w:rsidRPr="00AF3E57">
              <w:rPr>
                <w:sz w:val="36"/>
                <w:szCs w:val="36"/>
              </w:rPr>
              <w:t>/20</w:t>
            </w:r>
            <w:r w:rsidR="0009142D">
              <w:rPr>
                <w:sz w:val="36"/>
                <w:szCs w:val="36"/>
              </w:rPr>
              <w:t>1</w:t>
            </w:r>
            <w:r w:rsidR="005F4112">
              <w:rPr>
                <w:sz w:val="36"/>
                <w:szCs w:val="36"/>
              </w:rPr>
              <w:t>9</w:t>
            </w:r>
            <w:bookmarkStart w:id="0" w:name="_GoBack"/>
            <w:bookmarkEnd w:id="0"/>
          </w:p>
        </w:tc>
        <w:tc>
          <w:tcPr>
            <w:tcW w:w="4887" w:type="dxa"/>
          </w:tcPr>
          <w:p w:rsidR="00366297" w:rsidRDefault="00366297">
            <w:pPr>
              <w:rPr>
                <w:sz w:val="28"/>
              </w:rPr>
            </w:pPr>
            <w:r w:rsidRPr="00AF3E57">
              <w:rPr>
                <w:sz w:val="28"/>
                <w:szCs w:val="28"/>
              </w:rPr>
              <w:t>Mentor:  _</w:t>
            </w:r>
            <w:r>
              <w:rPr>
                <w:sz w:val="28"/>
              </w:rPr>
              <w:t>_____________________</w:t>
            </w:r>
            <w:r w:rsidR="00AF3E57">
              <w:rPr>
                <w:sz w:val="28"/>
              </w:rPr>
              <w:t>____</w:t>
            </w:r>
          </w:p>
          <w:p w:rsidR="00AF3E57" w:rsidRDefault="00AF3E57">
            <w:pPr>
              <w:rPr>
                <w:sz w:val="28"/>
              </w:rPr>
            </w:pPr>
          </w:p>
          <w:p w:rsidR="00AF3E57" w:rsidRDefault="00AF3E57">
            <w:pPr>
              <w:rPr>
                <w:sz w:val="28"/>
              </w:rPr>
            </w:pPr>
            <w:r>
              <w:rPr>
                <w:sz w:val="28"/>
              </w:rPr>
              <w:t>podpis:  ___________________________</w:t>
            </w:r>
          </w:p>
        </w:tc>
      </w:tr>
    </w:tbl>
    <w:p w:rsidR="00366297" w:rsidRDefault="00366297"/>
    <w:sectPr w:rsidR="00366297" w:rsidSect="005A708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5A" w:rsidRDefault="00E61C5A">
      <w:r>
        <w:separator/>
      </w:r>
    </w:p>
  </w:endnote>
  <w:endnote w:type="continuationSeparator" w:id="0">
    <w:p w:rsidR="00E61C5A" w:rsidRDefault="00E6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77" w:rsidRDefault="0061616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44D7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44D77" w:rsidRDefault="00944D7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77" w:rsidRDefault="00616162">
    <w:pPr>
      <w:pStyle w:val="Noga"/>
      <w:framePr w:wrap="around" w:vAnchor="text" w:hAnchor="margin" w:xAlign="right" w:y="1"/>
      <w:rPr>
        <w:rStyle w:val="tevilkastrani"/>
        <w:b/>
      </w:rPr>
    </w:pPr>
    <w:r>
      <w:rPr>
        <w:rStyle w:val="tevilkastrani"/>
        <w:b/>
      </w:rPr>
      <w:fldChar w:fldCharType="begin"/>
    </w:r>
    <w:r w:rsidR="00944D77">
      <w:rPr>
        <w:rStyle w:val="tevilkastrani"/>
        <w:b/>
      </w:rPr>
      <w:instrText xml:space="preserve">PAGE  </w:instrText>
    </w:r>
    <w:r>
      <w:rPr>
        <w:rStyle w:val="tevilkastrani"/>
        <w:b/>
      </w:rPr>
      <w:fldChar w:fldCharType="separate"/>
    </w:r>
    <w:r w:rsidR="0094316A">
      <w:rPr>
        <w:rStyle w:val="tevilkastrani"/>
        <w:b/>
        <w:noProof/>
      </w:rPr>
      <w:t>2</w:t>
    </w:r>
    <w:r>
      <w:rPr>
        <w:rStyle w:val="tevilkastrani"/>
        <w:b/>
      </w:rPr>
      <w:fldChar w:fldCharType="end"/>
    </w:r>
  </w:p>
  <w:p w:rsidR="00944D77" w:rsidRDefault="00944D77">
    <w:pPr>
      <w:pStyle w:val="Noga"/>
      <w:pBdr>
        <w:top w:val="single" w:sz="4" w:space="1" w:color="auto"/>
      </w:pBdr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Poklicna matura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5A" w:rsidRDefault="00E61C5A">
      <w:r>
        <w:separator/>
      </w:r>
    </w:p>
  </w:footnote>
  <w:footnote w:type="continuationSeparator" w:id="0">
    <w:p w:rsidR="00E61C5A" w:rsidRDefault="00E6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77" w:rsidRDefault="00944D77">
    <w:pPr>
      <w:pStyle w:val="Glava"/>
      <w:pBdr>
        <w:bottom w:val="single" w:sz="4" w:space="1" w:color="auto"/>
      </w:pBdr>
      <w:rPr>
        <w:b/>
        <w:i/>
      </w:rPr>
    </w:pPr>
    <w:r>
      <w:rPr>
        <w:b/>
        <w:i/>
        <w:sz w:val="72"/>
      </w:rPr>
      <w:sym w:font="Symbol" w:char="F044"/>
    </w:r>
    <w:r>
      <w:rPr>
        <w:b/>
        <w:i/>
      </w:rPr>
      <w:t xml:space="preserve">  Srednja šola tehniških strok Šiška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77" w:rsidRDefault="00D75CBC">
    <w:pPr>
      <w:pStyle w:val="Glava"/>
      <w:pBdr>
        <w:bottom w:val="single" w:sz="4" w:space="1" w:color="auto"/>
      </w:pBdr>
    </w:pPr>
    <w:r>
      <w:rPr>
        <w:rFonts w:cs="Arial"/>
        <w:i/>
        <w:color w:val="4F81BD" w:themeColor="accent1"/>
        <w:sz w:val="72"/>
        <w:szCs w:val="32"/>
      </w:rPr>
      <w:sym w:font="Symbol" w:char="F044"/>
    </w:r>
    <w:r w:rsidR="00944D77">
      <w:rPr>
        <w:b/>
        <w:i/>
      </w:rPr>
      <w:t xml:space="preserve"> </w:t>
    </w:r>
    <w:r>
      <w:rPr>
        <w:b/>
        <w:i/>
      </w:rPr>
      <w:t xml:space="preserve"> </w:t>
    </w:r>
    <w:r w:rsidR="00944D77">
      <w:rPr>
        <w:b/>
        <w:i/>
      </w:rPr>
      <w:t>Srednja šola tehniških strok Šiška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3FA"/>
    <w:multiLevelType w:val="multilevel"/>
    <w:tmpl w:val="CE0C2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F81B2D"/>
    <w:multiLevelType w:val="multilevel"/>
    <w:tmpl w:val="67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12418"/>
    <w:multiLevelType w:val="multilevel"/>
    <w:tmpl w:val="C14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5B54"/>
    <w:multiLevelType w:val="hybridMultilevel"/>
    <w:tmpl w:val="CE0C2A0E"/>
    <w:lvl w:ilvl="0" w:tplc="73866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82C5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F0D5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C4EE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DA6D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60BD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F847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824C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B664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2D321E"/>
    <w:multiLevelType w:val="multilevel"/>
    <w:tmpl w:val="E9E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D4E44"/>
    <w:multiLevelType w:val="multilevel"/>
    <w:tmpl w:val="ADC4D1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8523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3E4407"/>
    <w:multiLevelType w:val="singleLevel"/>
    <w:tmpl w:val="F57A0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57"/>
    <w:rsid w:val="00057F81"/>
    <w:rsid w:val="000761C3"/>
    <w:rsid w:val="0009142D"/>
    <w:rsid w:val="000969FE"/>
    <w:rsid w:val="000F2569"/>
    <w:rsid w:val="00114B50"/>
    <w:rsid w:val="001377F4"/>
    <w:rsid w:val="00185A63"/>
    <w:rsid w:val="00194A77"/>
    <w:rsid w:val="002E00F7"/>
    <w:rsid w:val="002F3721"/>
    <w:rsid w:val="00313E23"/>
    <w:rsid w:val="00366297"/>
    <w:rsid w:val="003F513D"/>
    <w:rsid w:val="004706A1"/>
    <w:rsid w:val="004D5936"/>
    <w:rsid w:val="00586602"/>
    <w:rsid w:val="005A7083"/>
    <w:rsid w:val="005C6FCE"/>
    <w:rsid w:val="005E362B"/>
    <w:rsid w:val="005F4112"/>
    <w:rsid w:val="00616162"/>
    <w:rsid w:val="007013FD"/>
    <w:rsid w:val="00736B0F"/>
    <w:rsid w:val="00780C72"/>
    <w:rsid w:val="007B22BF"/>
    <w:rsid w:val="0083323B"/>
    <w:rsid w:val="00846E1F"/>
    <w:rsid w:val="008F3484"/>
    <w:rsid w:val="009027F9"/>
    <w:rsid w:val="0094316A"/>
    <w:rsid w:val="00944D77"/>
    <w:rsid w:val="00A81AE8"/>
    <w:rsid w:val="00AA592E"/>
    <w:rsid w:val="00AD03E0"/>
    <w:rsid w:val="00AF3E57"/>
    <w:rsid w:val="00B828DB"/>
    <w:rsid w:val="00BF1BBC"/>
    <w:rsid w:val="00C07661"/>
    <w:rsid w:val="00C54826"/>
    <w:rsid w:val="00CC01BD"/>
    <w:rsid w:val="00D1642B"/>
    <w:rsid w:val="00D53A03"/>
    <w:rsid w:val="00D75CBC"/>
    <w:rsid w:val="00DA55AB"/>
    <w:rsid w:val="00E6029A"/>
    <w:rsid w:val="00E61C5A"/>
    <w:rsid w:val="00E62C03"/>
    <w:rsid w:val="00EB7C58"/>
    <w:rsid w:val="00ED63A1"/>
    <w:rsid w:val="00F332C0"/>
    <w:rsid w:val="00F71DDF"/>
    <w:rsid w:val="00F721B5"/>
    <w:rsid w:val="00F8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E5959"/>
  <w15:docId w15:val="{C4535529-2638-4ED5-BE3D-C19B4E36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083"/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5A7083"/>
    <w:pPr>
      <w:keepNext/>
      <w:jc w:val="center"/>
      <w:outlineLvl w:val="0"/>
    </w:pPr>
    <w:rPr>
      <w:rFonts w:ascii="Arial Narrow" w:hAnsi="Arial Narrow"/>
      <w:sz w:val="48"/>
    </w:rPr>
  </w:style>
  <w:style w:type="paragraph" w:styleId="Naslov2">
    <w:name w:val="heading 2"/>
    <w:basedOn w:val="Navaden"/>
    <w:next w:val="Navaden"/>
    <w:qFormat/>
    <w:rsid w:val="005A7083"/>
    <w:pPr>
      <w:keepNext/>
      <w:jc w:val="center"/>
      <w:outlineLvl w:val="1"/>
    </w:pPr>
    <w:rPr>
      <w:rFonts w:ascii="Arial" w:hAnsi="Arial"/>
      <w:sz w:val="28"/>
    </w:rPr>
  </w:style>
  <w:style w:type="paragraph" w:styleId="Naslov3">
    <w:name w:val="heading 3"/>
    <w:basedOn w:val="Navaden"/>
    <w:next w:val="Navaden"/>
    <w:qFormat/>
    <w:rsid w:val="005A7083"/>
    <w:pPr>
      <w:keepNext/>
      <w:jc w:val="center"/>
      <w:outlineLvl w:val="2"/>
    </w:pPr>
    <w:rPr>
      <w:rFonts w:ascii="Verdana" w:hAnsi="Verdana"/>
      <w:b/>
      <w:sz w:val="32"/>
    </w:rPr>
  </w:style>
  <w:style w:type="paragraph" w:styleId="Naslov4">
    <w:name w:val="heading 4"/>
    <w:basedOn w:val="Navaden"/>
    <w:next w:val="Navaden"/>
    <w:qFormat/>
    <w:rsid w:val="005A7083"/>
    <w:pPr>
      <w:keepNext/>
      <w:jc w:val="center"/>
      <w:outlineLvl w:val="3"/>
    </w:pPr>
    <w:rPr>
      <w:rFonts w:ascii="Verdana" w:hAnsi="Verdana"/>
      <w:b/>
      <w:sz w:val="44"/>
    </w:rPr>
  </w:style>
  <w:style w:type="paragraph" w:styleId="Naslov5">
    <w:name w:val="heading 5"/>
    <w:basedOn w:val="Navaden"/>
    <w:next w:val="Navaden"/>
    <w:qFormat/>
    <w:rsid w:val="005A7083"/>
    <w:pPr>
      <w:keepNext/>
      <w:jc w:val="center"/>
      <w:outlineLvl w:val="4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A7083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lobesedila">
    <w:name w:val="Body Text"/>
    <w:basedOn w:val="Navaden"/>
    <w:rsid w:val="005A7083"/>
    <w:pPr>
      <w:pBdr>
        <w:top w:val="single" w:sz="4" w:space="1" w:color="auto"/>
      </w:pBdr>
    </w:pPr>
    <w:rPr>
      <w:rFonts w:ascii="Arial" w:hAnsi="Arial"/>
      <w:sz w:val="20"/>
    </w:rPr>
  </w:style>
  <w:style w:type="paragraph" w:styleId="Telobesedila2">
    <w:name w:val="Body Text 2"/>
    <w:basedOn w:val="Navaden"/>
    <w:rsid w:val="005A7083"/>
    <w:pPr>
      <w:jc w:val="both"/>
    </w:pPr>
    <w:rPr>
      <w:rFonts w:ascii="Arial" w:hAnsi="Arial"/>
    </w:rPr>
  </w:style>
  <w:style w:type="paragraph" w:styleId="Telobesedila3">
    <w:name w:val="Body Text 3"/>
    <w:basedOn w:val="Navaden"/>
    <w:rsid w:val="005A7083"/>
    <w:pPr>
      <w:jc w:val="center"/>
    </w:pPr>
    <w:rPr>
      <w:rFonts w:ascii="Arial" w:hAnsi="Arial"/>
      <w:b/>
      <w:sz w:val="32"/>
    </w:rPr>
  </w:style>
  <w:style w:type="paragraph" w:customStyle="1" w:styleId="navaden1">
    <w:name w:val="navaden1"/>
    <w:basedOn w:val="Navaden"/>
    <w:rsid w:val="005A7083"/>
    <w:pPr>
      <w:tabs>
        <w:tab w:val="left" w:pos="454"/>
      </w:tabs>
      <w:spacing w:before="60"/>
    </w:pPr>
    <w:rPr>
      <w:rFonts w:ascii="Arial" w:hAnsi="Arial"/>
      <w:sz w:val="20"/>
    </w:rPr>
  </w:style>
  <w:style w:type="paragraph" w:customStyle="1" w:styleId="odstavek2">
    <w:name w:val="odstavek_2"/>
    <w:basedOn w:val="Navaden"/>
    <w:rsid w:val="005A7083"/>
    <w:pPr>
      <w:tabs>
        <w:tab w:val="left" w:pos="454"/>
      </w:tabs>
      <w:spacing w:before="120"/>
      <w:jc w:val="both"/>
    </w:pPr>
    <w:rPr>
      <w:rFonts w:ascii="Arial" w:hAnsi="Arial"/>
      <w:sz w:val="20"/>
    </w:rPr>
  </w:style>
  <w:style w:type="paragraph" w:styleId="Noga">
    <w:name w:val="footer"/>
    <w:basedOn w:val="Navaden"/>
    <w:rsid w:val="005A7083"/>
    <w:pPr>
      <w:tabs>
        <w:tab w:val="center" w:pos="4536"/>
        <w:tab w:val="right" w:pos="9072"/>
      </w:tabs>
    </w:pPr>
    <w:rPr>
      <w:rFonts w:ascii="Arial" w:hAnsi="Arial"/>
    </w:rPr>
  </w:style>
  <w:style w:type="character" w:styleId="tevilkastrani">
    <w:name w:val="page number"/>
    <w:basedOn w:val="Privzetapisavaodstavka"/>
    <w:rsid w:val="005A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TanjaL\Desktop\DOK_SEM_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DOK_SEM_1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4</vt:lpstr>
    </vt:vector>
  </TitlesOfParts>
  <Company>Helena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4</dc:title>
  <dc:subject/>
  <dc:creator>Tanja Logar</dc:creator>
  <cp:keywords/>
  <cp:lastModifiedBy>POM</cp:lastModifiedBy>
  <cp:revision>2</cp:revision>
  <cp:lastPrinted>2011-05-04T06:48:00Z</cp:lastPrinted>
  <dcterms:created xsi:type="dcterms:W3CDTF">2018-09-26T10:27:00Z</dcterms:created>
  <dcterms:modified xsi:type="dcterms:W3CDTF">2018-09-26T10:27:00Z</dcterms:modified>
</cp:coreProperties>
</file>